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AD" w:rsidRDefault="00F87AA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pt;margin-top:-36pt;width:90pt;height:58.45pt;z-index:251658240;visibility:visible">
            <v:imagedata r:id="rId6" o:title=""/>
            <w10:wrap type="square" side="right"/>
          </v:shape>
        </w:pict>
      </w:r>
      <w:r>
        <w:rPr>
          <w:rFonts w:ascii="Tahoma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hAnsi="Tahoma" w:cs="Tahoma"/>
          <w:b/>
          <w:sz w:val="20"/>
          <w:szCs w:val="20"/>
          <w:lang w:eastAsia="el-GR"/>
        </w:rPr>
        <w:t>ΕΛΛΗΝΙΚΗ ΔΗΜΟΚΡΑΤΙΑ</w:t>
      </w:r>
    </w:p>
    <w:p w:rsidR="00F87AAD" w:rsidRDefault="00F87AA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ΝΟΜΟΣ ΑΤΤΙΚΗΣ</w:t>
      </w:r>
    </w:p>
    <w:p w:rsidR="00F87AAD" w:rsidRDefault="00F87AA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</w:p>
    <w:p w:rsidR="00F87AAD" w:rsidRDefault="00F87AA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</w:p>
    <w:p w:rsidR="00F87AAD" w:rsidRDefault="00F87AA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ΕΠΙΤΡΟΠΗ ΠΟΙΟΤΗΤΑΣ ΖΩΗΣ</w:t>
      </w:r>
    </w:p>
    <w:p w:rsidR="00F87AAD" w:rsidRPr="00156C0E" w:rsidRDefault="00F87AAD" w:rsidP="005D2D9B">
      <w:pPr>
        <w:keepNext/>
        <w:spacing w:after="0" w:line="360" w:lineRule="auto"/>
        <w:outlineLvl w:val="0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Pr="00914661">
        <w:rPr>
          <w:rFonts w:ascii="Tahoma" w:hAnsi="Tahoma" w:cs="Tahoma"/>
          <w:b/>
          <w:bCs/>
          <w:sz w:val="20"/>
          <w:szCs w:val="20"/>
          <w:lang w:eastAsia="el-GR"/>
        </w:rPr>
        <w:t>3</w:t>
      </w:r>
      <w:r w:rsidRPr="00914661">
        <w:rPr>
          <w:rFonts w:ascii="Tahoma" w:hAnsi="Tahoma" w:cs="Tahoma"/>
          <w:b/>
          <w:bCs/>
          <w:sz w:val="20"/>
          <w:szCs w:val="20"/>
          <w:vertAlign w:val="superscript"/>
          <w:lang w:eastAsia="el-GR"/>
        </w:rPr>
        <w:t>η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/2017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hAnsi="Tahoma" w:cs="Tahoma"/>
          <w:b/>
          <w:bCs/>
          <w:sz w:val="20"/>
          <w:szCs w:val="20"/>
          <w:lang w:eastAsia="el-GR"/>
        </w:rPr>
        <w:t xml:space="preserve">   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Καλλιθέα, 1</w:t>
      </w:r>
      <w:r w:rsidRPr="006501EE">
        <w:rPr>
          <w:rFonts w:ascii="Tahoma" w:hAnsi="Tahoma" w:cs="Tahoma"/>
          <w:b/>
          <w:bCs/>
          <w:iCs/>
          <w:sz w:val="20"/>
          <w:szCs w:val="20"/>
          <w:lang w:eastAsia="el-GR"/>
        </w:rPr>
        <w:t>5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/02/2017</w:t>
      </w:r>
    </w:p>
    <w:p w:rsidR="00F87AAD" w:rsidRPr="003833B4" w:rsidRDefault="00F87AA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</w:p>
    <w:p w:rsidR="00F87AAD" w:rsidRPr="003833B4" w:rsidRDefault="00F87AA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F87AAD" w:rsidRPr="003833B4" w:rsidRDefault="00F87AA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F87AAD" w:rsidRPr="003833B4" w:rsidRDefault="00F87AAD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F87AAD" w:rsidRPr="003833B4" w:rsidRDefault="00F87AAD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F87AAD" w:rsidRDefault="00F87AA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Cs/>
          <w:iCs/>
          <w:sz w:val="20"/>
          <w:szCs w:val="20"/>
          <w:lang w:eastAsia="el-GR"/>
        </w:rPr>
        <w:t>Στην Καλλιθέα σήμερα 1</w:t>
      </w:r>
      <w:r w:rsidRPr="006E2D34">
        <w:rPr>
          <w:rFonts w:ascii="Tahoma" w:hAnsi="Tahoma" w:cs="Tahoma"/>
          <w:bCs/>
          <w:iCs/>
          <w:sz w:val="20"/>
          <w:szCs w:val="20"/>
          <w:lang w:eastAsia="el-GR"/>
        </w:rPr>
        <w:t>5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.02.2017 δημοσιεύεται ο Πίνακας Περίληψης  των θεμάτων της Πρόσκλησης με αρ. πρωτ.</w:t>
      </w:r>
      <w:r w:rsidRPr="00272714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7356/10.02.2017</w:t>
      </w:r>
      <w:r w:rsidRPr="001A55E0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για συνεδρίαση της Επιτροπής Ποιότητας Ζωής που πραγματοποιήθηκε στις 14.02.2017 και ώρα 1</w:t>
      </w:r>
      <w:r w:rsidRPr="00CF7B6E">
        <w:rPr>
          <w:rFonts w:ascii="Tahoma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F87AAD" w:rsidRDefault="00F87AA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F87AAD" w:rsidRPr="001A55E0" w:rsidRDefault="00F87AAD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823F7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ΕΚΤΟΣ ΗΜΕΡΗΣΙΑΣ ΔΙΑΤΑΞΗΣ</w:t>
      </w: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622"/>
        <w:gridCol w:w="6691"/>
      </w:tblGrid>
      <w:tr w:rsidR="00F87AAD" w:rsidRPr="00C2416B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</w:tcBorders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right w:val="nil"/>
            </w:tcBorders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F87AAD" w:rsidRPr="00C2416B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19/2017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F87AAD" w:rsidRPr="00823F73" w:rsidRDefault="00F87AAD" w:rsidP="009E35F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823F73" w:rsidRDefault="00F87AAD" w:rsidP="0091466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0B6592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Κρίνει κα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τεπείγον το με αρ. πρωτ. 7940/14.02.17</w:t>
            </w:r>
            <w:r w:rsidRPr="000B6592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θέμα και εγκρίνει τη συζήτησή του πριν τα θέματα που είναι εγγεγραμμένα στην ημερήσια διάταξη.</w:t>
            </w:r>
          </w:p>
        </w:tc>
      </w:tr>
      <w:tr w:rsidR="00F87AAD" w:rsidRPr="00C2416B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vAlign w:val="center"/>
          </w:tcPr>
          <w:p w:rsidR="00F87AAD" w:rsidRPr="00823F7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20/2017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F87AAD" w:rsidRPr="001A55E0" w:rsidRDefault="00F87AAD" w:rsidP="001A55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1A55E0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914661" w:rsidRDefault="00F87AAD" w:rsidP="0091466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μαζικής εστίασης πρόχειρου γεύματος (αναψυκτηρίου) και λιανικής διάθεσης τροφίμων και ποτών (πρατηρίου άρτου) επί της οδού Σοφοκλέους 220, ιδιοκτησίας της κ.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Khuda</w:t>
            </w:r>
            <w:r w:rsidRPr="0091466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Oksana</w:t>
            </w:r>
            <w:r w:rsidRPr="00914661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του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Anatoli</w:t>
            </w:r>
          </w:p>
        </w:tc>
      </w:tr>
    </w:tbl>
    <w:p w:rsidR="00F87AAD" w:rsidRDefault="00F87AA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F87AAD" w:rsidRDefault="00F87AAD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F87AAD" w:rsidRPr="00AA6643" w:rsidRDefault="00F87AAD" w:rsidP="005D2D9B">
      <w:pPr>
        <w:spacing w:after="0" w:line="360" w:lineRule="auto"/>
        <w:ind w:left="-180" w:right="36" w:firstLine="900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val="en-US"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19"/>
        <w:gridCol w:w="6695"/>
      </w:tblGrid>
      <w:tr w:rsidR="00F87AAD" w:rsidRPr="00C2416B" w:rsidTr="009E35F7">
        <w:tc>
          <w:tcPr>
            <w:tcW w:w="1008" w:type="dxa"/>
            <w:tcBorders>
              <w:top w:val="nil"/>
              <w:left w:val="nil"/>
            </w:tcBorders>
            <w:vAlign w:val="center"/>
          </w:tcPr>
          <w:p w:rsidR="00F87AAD" w:rsidRPr="00AA664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19" w:type="dxa"/>
            <w:tcBorders>
              <w:top w:val="nil"/>
            </w:tcBorders>
            <w:vAlign w:val="center"/>
          </w:tcPr>
          <w:p w:rsidR="00F87AAD" w:rsidRPr="00AA6643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AA664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5" w:type="dxa"/>
            <w:tcBorders>
              <w:top w:val="nil"/>
              <w:right w:val="nil"/>
            </w:tcBorders>
            <w:vAlign w:val="center"/>
          </w:tcPr>
          <w:p w:rsidR="00F87AAD" w:rsidRPr="006A02CE" w:rsidRDefault="00F87AAD" w:rsidP="00747F4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A02CE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19" w:type="dxa"/>
            <w:vAlign w:val="center"/>
          </w:tcPr>
          <w:p w:rsidR="00F87AAD" w:rsidRPr="00914661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21/2017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Μη ανάκληση της υπ’ αρίθμ. 47/2015 αδείας λειτουργίας κα/τος οβελιστηρίου</w:t>
            </w:r>
            <w:r w:rsidRPr="00C2416B">
              <w:rPr>
                <w:rFonts w:ascii="Tahoma" w:hAnsi="Tahoma" w:cs="Tahoma"/>
                <w:b/>
                <w:sz w:val="18"/>
                <w:szCs w:val="18"/>
              </w:rPr>
              <w:t xml:space="preserve"> επί της οδού Σκρά 42, ιδιοκτησίας της εταιρίας «ΝΙΚΟΠΟΛΙΔΟΥ ΕΛΕΝΗ ΜΟΝΟΠΡΟΣΩΠΗ Ι.Κ.Ε.», νομίμως εκπροσωπούμενης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22/2017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Μη ανάκληση αδείας λειτουργίας κατ/τος αναψυκτηρίου</w:t>
            </w:r>
            <w:r w:rsidRPr="00C2416B">
              <w:rPr>
                <w:rFonts w:ascii="Tahoma" w:hAnsi="Tahoma" w:cs="Tahoma"/>
                <w:b/>
                <w:sz w:val="18"/>
                <w:szCs w:val="18"/>
              </w:rPr>
              <w:t xml:space="preserve"> επί της 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οδού Ελ. Βενιζέλου 136</w:t>
            </w:r>
            <w:r w:rsidRPr="00C2416B">
              <w:rPr>
                <w:rFonts w:ascii="Tahoma" w:hAnsi="Tahoma" w:cs="Tahoma"/>
                <w:b/>
                <w:sz w:val="18"/>
                <w:szCs w:val="18"/>
              </w:rPr>
              <w:t>, ι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διοκτησίας της</w:t>
            </w:r>
            <w:r w:rsidRPr="00C2416B">
              <w:rPr>
                <w:rFonts w:ascii="Tahoma" w:hAnsi="Tahoma" w:cs="Tahoma"/>
                <w:b/>
                <w:sz w:val="18"/>
                <w:szCs w:val="18"/>
              </w:rPr>
              <w:t xml:space="preserve"> εταιρίας με την επωνυμία «Π. Παπαγιάννης &amp; Σία Ε.Π.Ε»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Pr="00C2416B">
              <w:rPr>
                <w:rFonts w:ascii="Tahoma" w:hAnsi="Tahoma" w:cs="Tahoma"/>
                <w:b/>
                <w:sz w:val="18"/>
                <w:szCs w:val="18"/>
              </w:rPr>
              <w:t xml:space="preserve"> νομίμως εκπροσωπούμενης.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002E12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619" w:type="dxa"/>
            <w:vAlign w:val="center"/>
          </w:tcPr>
          <w:p w:rsidR="00F87AAD" w:rsidRPr="00564849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23/2017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6501EE" w:rsidRDefault="00F87AAD" w:rsidP="006501EE">
            <w:pPr>
              <w:spacing w:after="160" w:line="256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501EE">
              <w:rPr>
                <w:rFonts w:ascii="Tahoma" w:hAnsi="Tahoma" w:cs="Tahoma"/>
                <w:b/>
                <w:sz w:val="18"/>
                <w:szCs w:val="18"/>
              </w:rPr>
              <w:t>Ανακαλεί την υπ’αρ. 33/2016 άδεια λειτουργίας επιχείρησης αναψυχής (καφετέριας) με το διακριτικό τίτλο «Χ-ΒΑ</w:t>
            </w:r>
            <w:r w:rsidRPr="006501EE">
              <w:rPr>
                <w:rFonts w:ascii="Tahoma" w:hAnsi="Tahoma" w:cs="Tahoma"/>
                <w:b/>
                <w:sz w:val="18"/>
                <w:szCs w:val="18"/>
                <w:lang w:val="en-US"/>
              </w:rPr>
              <w:t>R</w:t>
            </w:r>
            <w:r w:rsidRPr="006501EE">
              <w:rPr>
                <w:rFonts w:ascii="Tahoma" w:hAnsi="Tahoma" w:cs="Tahoma"/>
                <w:b/>
                <w:sz w:val="18"/>
                <w:szCs w:val="18"/>
              </w:rPr>
              <w:t xml:space="preserve">» επί της οδού </w:t>
            </w:r>
            <w:r w:rsidRPr="006501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Λ. </w:t>
            </w:r>
            <w:r w:rsidRPr="006501EE">
              <w:rPr>
                <w:rFonts w:ascii="Tahoma" w:hAnsi="Tahoma" w:cs="Tahoma"/>
                <w:b/>
                <w:sz w:val="18"/>
                <w:szCs w:val="18"/>
              </w:rPr>
              <w:t>Συγγρού 144</w:t>
            </w:r>
            <w:r w:rsidRPr="006501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6501EE">
              <w:rPr>
                <w:rFonts w:ascii="Tahoma" w:hAnsi="Tahoma" w:cs="Tahoma"/>
                <w:b/>
                <w:sz w:val="18"/>
                <w:szCs w:val="18"/>
              </w:rPr>
              <w:t>ιδιοκτησίας της</w:t>
            </w:r>
            <w:r w:rsidRPr="006501E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εταιρίας με την επωνυμία «Υπηρεσίες Εστίασης Καλλιθέας &amp; Σία Ε.Ε.», νομίμως εκπροσωπουμένης από τον </w:t>
            </w:r>
            <w:r w:rsidRPr="006501EE">
              <w:rPr>
                <w:rFonts w:ascii="Tahoma" w:hAnsi="Tahoma" w:cs="Tahoma"/>
                <w:b/>
                <w:sz w:val="18"/>
                <w:szCs w:val="18"/>
              </w:rPr>
              <w:t>κ. Αρναουτάκη Γεώργι</w:t>
            </w:r>
            <w:bookmarkStart w:id="0" w:name="_GoBack"/>
            <w:bookmarkEnd w:id="0"/>
            <w:r w:rsidRPr="006501EE">
              <w:rPr>
                <w:rFonts w:ascii="Tahoma" w:hAnsi="Tahoma" w:cs="Tahoma"/>
                <w:b/>
                <w:sz w:val="18"/>
                <w:szCs w:val="18"/>
              </w:rPr>
              <w:t>ο του Εμμανουήλ, για τους λόγους που εκθέσαμε ανωτέρω.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24/2017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</w:t>
            </w:r>
            <w:r w:rsidRPr="00747F49">
              <w:rPr>
                <w:rFonts w:ascii="Tahoma" w:hAnsi="Tahoma" w:cs="Tahoma"/>
                <w:b/>
                <w:sz w:val="18"/>
                <w:szCs w:val="18"/>
              </w:rPr>
              <w:t>καταστήματος παροχής υπηρεσιών υγειονομικού ενδιαφέροντος (κομμωτηρίου- μανικιούρ πεντικιούρ</w:t>
            </w:r>
            <w:r w:rsidRPr="00747F49">
              <w:rPr>
                <w:rFonts w:ascii="Tahoma" w:hAnsi="Tahoma" w:cs="Tahoma"/>
                <w:b/>
                <w:bCs/>
                <w:sz w:val="18"/>
                <w:szCs w:val="18"/>
              </w:rPr>
              <w:t>) ιδιοκτησίας της κ Ματβέεβα Λαρίσα του Βλαδίμηρου, στην οδό Σιβιτανίδου 18.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25/2017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επιχείρησης λιανικής διάθεσης τροφίμων και ποτών, (πτηνοπωλείου- αυγοπωλείου), στην οδό Ελ Βενιζέλου 290, ιδιοκτησίας του κ. Μπίρκου Λάμπρου του Γεωργίου</w:t>
            </w:r>
          </w:p>
        </w:tc>
      </w:tr>
      <w:tr w:rsidR="00F87AAD" w:rsidRPr="00C2416B" w:rsidTr="001D5C0F">
        <w:trPr>
          <w:trHeight w:val="1427"/>
        </w:trPr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26/2017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</w:t>
            </w:r>
            <w:r w:rsidRPr="00747F49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επιχείρησης μαζικής εστίασης πρόχειρου γεύματος (αναψυκτηρίου) &amp; επιχείρησης λιανικής διάθεσης τροφίμων και ποτών (πρατηρίου άρτου - γάλακτος και ειδών ζαχαροπλαστικής) στην οδό Ελ. Βενιζέλου 290, ιδιοκτησίας του κ. Τασιούλα Νικόλαου.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8E650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27/2017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επιχείρησης λιανικής διάθεσης τροφίμων και ποτών (ιχθυοπωλείου) και επιχείρησης μαζικής εστίασης πλήρους γεύματος επί της οδού Ελ. Βενιζέλου 290, ιδιοκτησίας της εταιρίας «ΚΑΛΟΥΔΗΣ Ι. ΜΟΝΟΠΡΟΣΩΠΗ ΕΠΕ» νομίμως εκπροσωπούμενης.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28/2017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</w:t>
            </w:r>
            <w:r w:rsidRPr="00747F49">
              <w:rPr>
                <w:rFonts w:ascii="Tahoma" w:hAnsi="Tahoma" w:cs="Tahoma"/>
                <w:b/>
                <w:sz w:val="18"/>
                <w:szCs w:val="18"/>
              </w:rPr>
              <w:t>παροχής υπηρεσιών υγειονομικού ενδιαφέροντος (κομμωτηρίου- μανικιούρ πεντικιούρ</w:t>
            </w:r>
            <w:r w:rsidRPr="00747F49">
              <w:rPr>
                <w:rFonts w:ascii="Tahoma" w:hAnsi="Tahoma" w:cs="Tahoma"/>
                <w:b/>
                <w:bCs/>
                <w:sz w:val="18"/>
                <w:szCs w:val="18"/>
              </w:rPr>
              <w:t>) ιδιοκτησίας του κ Αλεξάκη Κωνσταντίνου του Εμμανουήλ, στην οδό Γράμμου 10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E743BC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29/2017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</w:t>
            </w:r>
            <w:r w:rsidRPr="00747F49">
              <w:rPr>
                <w:rFonts w:ascii="Tahoma" w:eastAsia="Batang" w:hAnsi="Tahoma" w:cs="Tahoma"/>
                <w:b/>
                <w:bCs/>
                <w:sz w:val="18"/>
                <w:szCs w:val="18"/>
                <w:lang w:eastAsia="el-GR"/>
              </w:rPr>
              <w:t>καταστήματος παροχής υπηρεσιών υγειονομικού ενδιαφέροντος κομμωτηρίου-περιποίησης ποδιών- χεριών επί της οδού Λασκαρίδου 111, ιδιοκτησίας της εταιρίας «Σ. ΛΙΑΡΟΣ-Γ. ΓΡΥΠΑΡΗΣ Ι.Κ.Ε.» νομίμως εκπροσωπούμενης.</w:t>
            </w:r>
          </w:p>
        </w:tc>
      </w:tr>
      <w:tr w:rsidR="00F87AAD" w:rsidRPr="00C2416B" w:rsidTr="009E35F7">
        <w:tc>
          <w:tcPr>
            <w:tcW w:w="1008" w:type="dxa"/>
            <w:tcBorders>
              <w:left w:val="nil"/>
            </w:tcBorders>
            <w:vAlign w:val="center"/>
          </w:tcPr>
          <w:p w:rsidR="00F87AAD" w:rsidRPr="00914661" w:rsidRDefault="00F87AA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19" w:type="dxa"/>
            <w:vAlign w:val="center"/>
          </w:tcPr>
          <w:p w:rsidR="00F87AAD" w:rsidRPr="00CF7B6E" w:rsidRDefault="00F87AAD" w:rsidP="007A6429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30/2017</w:t>
            </w:r>
          </w:p>
        </w:tc>
        <w:tc>
          <w:tcPr>
            <w:tcW w:w="6695" w:type="dxa"/>
            <w:tcBorders>
              <w:right w:val="nil"/>
            </w:tcBorders>
            <w:vAlign w:val="center"/>
          </w:tcPr>
          <w:p w:rsidR="00F87AAD" w:rsidRPr="00747F49" w:rsidRDefault="00F87AAD" w:rsidP="00747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F87AAD" w:rsidRPr="00747F49" w:rsidRDefault="00F87AAD" w:rsidP="00747F4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747F49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Εγκρίνει την ίδρυση επιχείρησης </w:t>
            </w:r>
            <w:r w:rsidRPr="00C2416B">
              <w:rPr>
                <w:rFonts w:ascii="Tahoma" w:hAnsi="Tahoma" w:cs="Tahoma"/>
                <w:b/>
                <w:bCs/>
                <w:sz w:val="18"/>
                <w:szCs w:val="18"/>
              </w:rPr>
              <w:t>Γραφείου Τελετών στην οδό Αγ. Πάντων 71, ιδιοκτησίας της κ. Μανδελένη Παγώνας του Στυλιανού</w:t>
            </w:r>
          </w:p>
        </w:tc>
      </w:tr>
    </w:tbl>
    <w:p w:rsidR="00F87AAD" w:rsidRPr="007905DE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18"/>
          <w:szCs w:val="18"/>
          <w:lang w:eastAsia="el-GR"/>
        </w:rPr>
      </w:pPr>
    </w:p>
    <w:p w:rsidR="00F87AAD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F87AAD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Η ΓΡΑΜΜΑΤΕΑΣ ΤΗΣ ΕΠΖ</w:t>
      </w:r>
    </w:p>
    <w:p w:rsidR="00F87AAD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F87AAD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F87AAD" w:rsidRPr="00CD0B43" w:rsidRDefault="00F87AA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ΠΕΡΓΑΝΤΗ ΑΡΓΥΡΩ</w:t>
      </w:r>
    </w:p>
    <w:p w:rsidR="00F87AAD" w:rsidRDefault="00F87AAD"/>
    <w:sectPr w:rsidR="00F87AAD" w:rsidSect="006A0A5E">
      <w:headerReference w:type="default" r:id="rId7"/>
      <w:pgSz w:w="11906" w:h="16838"/>
      <w:pgMar w:top="1134" w:right="127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AD" w:rsidRDefault="00F87AAD">
      <w:pPr>
        <w:spacing w:after="0" w:line="240" w:lineRule="auto"/>
      </w:pPr>
      <w:r>
        <w:separator/>
      </w:r>
    </w:p>
  </w:endnote>
  <w:endnote w:type="continuationSeparator" w:id="0">
    <w:p w:rsidR="00F87AAD" w:rsidRDefault="00F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?¥Ψ¥Ε¥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AD" w:rsidRDefault="00F87AAD">
      <w:pPr>
        <w:spacing w:after="0" w:line="240" w:lineRule="auto"/>
      </w:pPr>
      <w:r>
        <w:separator/>
      </w:r>
    </w:p>
  </w:footnote>
  <w:footnote w:type="continuationSeparator" w:id="0">
    <w:p w:rsidR="00F87AAD" w:rsidRDefault="00F8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AD" w:rsidRDefault="00F87AAD">
    <w:pPr>
      <w:pStyle w:val="Header"/>
      <w:rPr>
        <w:lang w:val="en-US"/>
      </w:rPr>
    </w:pPr>
  </w:p>
  <w:p w:rsidR="00F87AAD" w:rsidRDefault="00F87AAD">
    <w:pPr>
      <w:pStyle w:val="Header"/>
      <w:rPr>
        <w:lang w:val="en-US"/>
      </w:rPr>
    </w:pPr>
  </w:p>
  <w:p w:rsidR="00F87AAD" w:rsidRDefault="00F87AAD">
    <w:pPr>
      <w:pStyle w:val="Header"/>
      <w:rPr>
        <w:lang w:val="en-US"/>
      </w:rPr>
    </w:pPr>
  </w:p>
  <w:p w:rsidR="00F87AAD" w:rsidRPr="002C4592" w:rsidRDefault="00F87AA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B"/>
    <w:rsid w:val="00002E12"/>
    <w:rsid w:val="000B6592"/>
    <w:rsid w:val="001171A7"/>
    <w:rsid w:val="00156C0E"/>
    <w:rsid w:val="0019717D"/>
    <w:rsid w:val="001A55E0"/>
    <w:rsid w:val="001D5C0F"/>
    <w:rsid w:val="0027067C"/>
    <w:rsid w:val="00272714"/>
    <w:rsid w:val="002C4592"/>
    <w:rsid w:val="003833B4"/>
    <w:rsid w:val="003B3ED8"/>
    <w:rsid w:val="00430441"/>
    <w:rsid w:val="00564849"/>
    <w:rsid w:val="005D2D9B"/>
    <w:rsid w:val="005F38C8"/>
    <w:rsid w:val="006501EE"/>
    <w:rsid w:val="006A02CE"/>
    <w:rsid w:val="006A0A5E"/>
    <w:rsid w:val="006B3248"/>
    <w:rsid w:val="006E2D34"/>
    <w:rsid w:val="00742F81"/>
    <w:rsid w:val="00744935"/>
    <w:rsid w:val="00747F49"/>
    <w:rsid w:val="00754877"/>
    <w:rsid w:val="007633F7"/>
    <w:rsid w:val="007905DE"/>
    <w:rsid w:val="007A6429"/>
    <w:rsid w:val="00823F73"/>
    <w:rsid w:val="00833FFF"/>
    <w:rsid w:val="008E6503"/>
    <w:rsid w:val="00914661"/>
    <w:rsid w:val="009E35F7"/>
    <w:rsid w:val="00A67EFB"/>
    <w:rsid w:val="00AA6643"/>
    <w:rsid w:val="00BE4953"/>
    <w:rsid w:val="00C2416B"/>
    <w:rsid w:val="00C46835"/>
    <w:rsid w:val="00CD0B43"/>
    <w:rsid w:val="00CF7B6E"/>
    <w:rsid w:val="00DB20B2"/>
    <w:rsid w:val="00E743BC"/>
    <w:rsid w:val="00E76A68"/>
    <w:rsid w:val="00ED330F"/>
    <w:rsid w:val="00EE4482"/>
    <w:rsid w:val="00F1079A"/>
    <w:rsid w:val="00F42CDA"/>
    <w:rsid w:val="00F53225"/>
    <w:rsid w:val="00F8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D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528</Words>
  <Characters>2852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Περγαντή</dc:creator>
  <cp:keywords/>
  <dc:description/>
  <cp:lastModifiedBy>gio</cp:lastModifiedBy>
  <cp:revision>2</cp:revision>
  <cp:lastPrinted>2017-02-15T10:44:00Z</cp:lastPrinted>
  <dcterms:created xsi:type="dcterms:W3CDTF">2017-07-26T09:48:00Z</dcterms:created>
  <dcterms:modified xsi:type="dcterms:W3CDTF">2017-07-26T09:48:00Z</dcterms:modified>
</cp:coreProperties>
</file>