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6E" w:rsidRDefault="00A7326E" w:rsidP="00971208">
      <w:pPr>
        <w:jc w:val="center"/>
        <w:rPr>
          <w:rFonts w:ascii="Times New Roman" w:hAnsi="Times New Roman"/>
          <w:sz w:val="32"/>
          <w:szCs w:val="32"/>
        </w:rPr>
      </w:pPr>
    </w:p>
    <w:p w:rsidR="00A7326E" w:rsidRDefault="00A7326E" w:rsidP="00971208">
      <w:pPr>
        <w:jc w:val="center"/>
        <w:rPr>
          <w:rFonts w:ascii="Times New Roman" w:hAnsi="Times New Roman"/>
          <w:sz w:val="32"/>
          <w:szCs w:val="32"/>
        </w:rPr>
      </w:pPr>
      <w:r w:rsidRPr="00FF5B79">
        <w:rPr>
          <w:rFonts w:ascii="Times New Roman" w:hAnsi="Times New Roman"/>
          <w:noProof/>
          <w:sz w:val="32"/>
          <w:szCs w:val="3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- Εικόνα" o:spid="_x0000_i1025" type="#_x0000_t75" alt="index.jpg" style="width:78.75pt;height:79.5pt;visibility:visible">
            <v:imagedata r:id="rId4" o:title=""/>
          </v:shape>
        </w:pict>
      </w:r>
    </w:p>
    <w:p w:rsidR="00A7326E" w:rsidRPr="00E74C63" w:rsidRDefault="00A7326E" w:rsidP="00971208">
      <w:pPr>
        <w:jc w:val="center"/>
        <w:rPr>
          <w:rFonts w:ascii="Times New Roman" w:hAnsi="Times New Roman"/>
          <w:sz w:val="44"/>
          <w:szCs w:val="44"/>
        </w:rPr>
      </w:pPr>
      <w:r w:rsidRPr="00E74C63">
        <w:rPr>
          <w:rFonts w:ascii="Times New Roman" w:hAnsi="Times New Roman"/>
          <w:sz w:val="44"/>
          <w:szCs w:val="44"/>
        </w:rPr>
        <w:t>ΔΗΜΟΣ ΚΑΛΛΙΘΕΑΣ</w:t>
      </w:r>
    </w:p>
    <w:p w:rsidR="00A7326E" w:rsidRPr="004D0974" w:rsidRDefault="00A7326E" w:rsidP="0097120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ΚΕΝΤΡΟ ΜΕΛΕΤΗΣ ΝΕΟΕΛ</w:t>
      </w:r>
      <w:r w:rsidRPr="004D0974">
        <w:rPr>
          <w:rFonts w:ascii="Times New Roman" w:hAnsi="Times New Roman"/>
          <w:sz w:val="40"/>
          <w:szCs w:val="40"/>
        </w:rPr>
        <w:t>ΛΗΝΙΚΗΣ ΛΟΓΟΤΕΧΝΙΑΣ</w:t>
      </w:r>
    </w:p>
    <w:p w:rsidR="00A7326E" w:rsidRPr="004D0974" w:rsidRDefault="00A7326E" w:rsidP="00971208">
      <w:pPr>
        <w:jc w:val="center"/>
        <w:rPr>
          <w:rFonts w:ascii="Times New Roman" w:hAnsi="Times New Roman"/>
          <w:sz w:val="40"/>
          <w:szCs w:val="40"/>
        </w:rPr>
      </w:pPr>
      <w:r w:rsidRPr="004D0974">
        <w:rPr>
          <w:rFonts w:ascii="Times New Roman" w:hAnsi="Times New Roman"/>
          <w:sz w:val="40"/>
          <w:szCs w:val="40"/>
        </w:rPr>
        <w:t>«Γιάννης Χατζίνης»</w:t>
      </w:r>
    </w:p>
    <w:p w:rsidR="00A7326E" w:rsidRPr="00971208" w:rsidRDefault="00A7326E" w:rsidP="00971208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el-GR"/>
        </w:rPr>
        <w:pict>
          <v:shape id="Εικόνα 7" o:spid="_x0000_s1026" type="#_x0000_t75" style="position:absolute;left:0;text-align:left;margin-left:205.3pt;margin-top:247.95pt;width:261.65pt;height:79.45pt;z-index:-251658240;visibility:visible;mso-position-horizontal-relative:margin;mso-position-vertical-relative:margin">
            <v:imagedata r:id="rId5" o:title=""/>
            <w10:wrap anchorx="margin" anchory="margin"/>
          </v:shape>
        </w:pict>
      </w:r>
    </w:p>
    <w:p w:rsidR="00A7326E" w:rsidRDefault="00A7326E" w:rsidP="00971208">
      <w:pPr>
        <w:jc w:val="center"/>
        <w:rPr>
          <w:rFonts w:ascii="Times New Roman" w:hAnsi="Times New Roman"/>
          <w:sz w:val="32"/>
          <w:szCs w:val="32"/>
        </w:rPr>
      </w:pPr>
    </w:p>
    <w:p w:rsidR="00A7326E" w:rsidRDefault="00A7326E" w:rsidP="00971208">
      <w:pPr>
        <w:jc w:val="center"/>
        <w:rPr>
          <w:rFonts w:ascii="Times New Roman" w:hAnsi="Times New Roman"/>
          <w:sz w:val="32"/>
          <w:szCs w:val="32"/>
        </w:rPr>
      </w:pPr>
    </w:p>
    <w:p w:rsidR="00A7326E" w:rsidRPr="00736E0E" w:rsidRDefault="00A7326E" w:rsidP="00971208">
      <w:pPr>
        <w:jc w:val="center"/>
        <w:rPr>
          <w:rFonts w:ascii="Times New Roman" w:hAnsi="Times New Roman"/>
          <w:sz w:val="44"/>
          <w:szCs w:val="44"/>
        </w:rPr>
      </w:pPr>
      <w:r w:rsidRPr="00736E0E">
        <w:rPr>
          <w:rFonts w:ascii="Times New Roman" w:hAnsi="Times New Roman"/>
          <w:sz w:val="44"/>
          <w:szCs w:val="44"/>
        </w:rPr>
        <w:t>«ΝΕΟΣ ΠΝΕΥΜΑΤΙΚΟΣ ΚΥΚΛΟΣ»</w:t>
      </w:r>
    </w:p>
    <w:p w:rsidR="00A7326E" w:rsidRPr="004D0974" w:rsidRDefault="00A7326E" w:rsidP="00971208">
      <w:pPr>
        <w:jc w:val="center"/>
        <w:rPr>
          <w:rFonts w:ascii="Times New Roman" w:hAnsi="Times New Roman"/>
          <w:sz w:val="44"/>
          <w:szCs w:val="44"/>
        </w:rPr>
      </w:pPr>
    </w:p>
    <w:p w:rsidR="00A7326E" w:rsidRPr="002342B3" w:rsidRDefault="00A7326E" w:rsidP="00971208">
      <w:pPr>
        <w:jc w:val="center"/>
        <w:rPr>
          <w:rFonts w:ascii="Times New Roman" w:hAnsi="Times New Roman"/>
          <w:b/>
          <w:sz w:val="52"/>
          <w:szCs w:val="52"/>
        </w:rPr>
      </w:pPr>
      <w:r w:rsidRPr="002342B3">
        <w:rPr>
          <w:rFonts w:ascii="Times New Roman" w:hAnsi="Times New Roman"/>
          <w:b/>
          <w:sz w:val="52"/>
          <w:szCs w:val="52"/>
        </w:rPr>
        <w:t>ΠΡΟΓΡΑΜΜΑ ΕΚΔΗΛΩΣΕΩΝ</w:t>
      </w:r>
    </w:p>
    <w:p w:rsidR="00A7326E" w:rsidRPr="004D0974" w:rsidRDefault="00A7326E" w:rsidP="00971208">
      <w:pPr>
        <w:jc w:val="center"/>
        <w:rPr>
          <w:rFonts w:ascii="Times New Roman" w:hAnsi="Times New Roman"/>
          <w:b/>
          <w:sz w:val="44"/>
          <w:szCs w:val="44"/>
        </w:rPr>
      </w:pPr>
    </w:p>
    <w:p w:rsidR="00A7326E" w:rsidRPr="004D0974" w:rsidRDefault="00A7326E" w:rsidP="00971208">
      <w:pPr>
        <w:jc w:val="center"/>
        <w:rPr>
          <w:rFonts w:ascii="Times New Roman" w:hAnsi="Times New Roman"/>
          <w:b/>
          <w:sz w:val="44"/>
          <w:szCs w:val="44"/>
        </w:rPr>
      </w:pPr>
      <w:r w:rsidRPr="004D0974">
        <w:rPr>
          <w:rFonts w:ascii="Times New Roman" w:hAnsi="Times New Roman"/>
          <w:b/>
          <w:sz w:val="44"/>
          <w:szCs w:val="44"/>
        </w:rPr>
        <w:t>Ιανουάριος – Φεβρουάριος – Μάρτιος</w:t>
      </w:r>
    </w:p>
    <w:p w:rsidR="00A7326E" w:rsidRPr="004D0974" w:rsidRDefault="00A7326E" w:rsidP="002342B3">
      <w:pPr>
        <w:jc w:val="center"/>
        <w:rPr>
          <w:rFonts w:ascii="Times New Roman" w:hAnsi="Times New Roman"/>
          <w:b/>
          <w:sz w:val="44"/>
          <w:szCs w:val="44"/>
        </w:rPr>
      </w:pPr>
      <w:r w:rsidRPr="004D0974">
        <w:rPr>
          <w:rFonts w:ascii="Times New Roman" w:hAnsi="Times New Roman"/>
          <w:b/>
          <w:sz w:val="44"/>
          <w:szCs w:val="44"/>
        </w:rPr>
        <w:t>Απρίλιος – Μάιος 2018</w:t>
      </w:r>
    </w:p>
    <w:p w:rsidR="00A7326E" w:rsidRDefault="00A7326E" w:rsidP="002342B3">
      <w:pPr>
        <w:jc w:val="center"/>
        <w:rPr>
          <w:rFonts w:ascii="Times New Roman" w:hAnsi="Times New Roman"/>
          <w:sz w:val="44"/>
          <w:szCs w:val="44"/>
        </w:rPr>
      </w:pPr>
      <w:r w:rsidRPr="004D0974">
        <w:rPr>
          <w:rFonts w:ascii="Times New Roman" w:hAnsi="Times New Roman"/>
          <w:sz w:val="44"/>
          <w:szCs w:val="44"/>
        </w:rPr>
        <w:t>ώρα έναρξης 6.30 μ.μ.</w:t>
      </w:r>
    </w:p>
    <w:p w:rsidR="00A7326E" w:rsidRPr="004D0974" w:rsidRDefault="00A7326E" w:rsidP="002342B3">
      <w:pPr>
        <w:jc w:val="center"/>
        <w:rPr>
          <w:rFonts w:ascii="Times New Roman" w:hAnsi="Times New Roman"/>
          <w:sz w:val="44"/>
          <w:szCs w:val="44"/>
        </w:rPr>
      </w:pPr>
    </w:p>
    <w:p w:rsidR="00A7326E" w:rsidRPr="004D0974" w:rsidRDefault="00A7326E" w:rsidP="00971208">
      <w:pPr>
        <w:jc w:val="center"/>
        <w:rPr>
          <w:rFonts w:ascii="Times New Roman" w:hAnsi="Times New Roman"/>
          <w:sz w:val="44"/>
          <w:szCs w:val="44"/>
        </w:rPr>
      </w:pPr>
      <w:r w:rsidRPr="004D0974">
        <w:rPr>
          <w:rFonts w:ascii="Times New Roman" w:hAnsi="Times New Roman"/>
          <w:sz w:val="44"/>
          <w:szCs w:val="44"/>
        </w:rPr>
        <w:t>Μαντζαγριωτάκη 118, Καλλιθέα</w:t>
      </w:r>
    </w:p>
    <w:p w:rsidR="00A7326E" w:rsidRDefault="00A7326E" w:rsidP="00971208">
      <w:pPr>
        <w:jc w:val="center"/>
        <w:rPr>
          <w:rFonts w:ascii="Times New Roman" w:hAnsi="Times New Roman"/>
          <w:sz w:val="44"/>
          <w:szCs w:val="44"/>
        </w:rPr>
      </w:pPr>
      <w:r w:rsidRPr="004D0974">
        <w:rPr>
          <w:rFonts w:ascii="Times New Roman" w:hAnsi="Times New Roman"/>
          <w:sz w:val="44"/>
          <w:szCs w:val="44"/>
        </w:rPr>
        <w:t>Τηλ. 210 – 9510773</w:t>
      </w:r>
    </w:p>
    <w:p w:rsidR="00A7326E" w:rsidRPr="004D0974" w:rsidRDefault="00A7326E" w:rsidP="00971208">
      <w:pPr>
        <w:jc w:val="center"/>
        <w:rPr>
          <w:rFonts w:ascii="Times New Roman" w:hAnsi="Times New Roman"/>
          <w:sz w:val="44"/>
          <w:szCs w:val="44"/>
        </w:rPr>
      </w:pPr>
    </w:p>
    <w:p w:rsidR="00A7326E" w:rsidRPr="00571CC8" w:rsidRDefault="00A7326E" w:rsidP="001D00A4">
      <w:pPr>
        <w:rPr>
          <w:rFonts w:ascii="Times New Roman" w:hAnsi="Times New Roman"/>
          <w:b/>
          <w:sz w:val="36"/>
          <w:szCs w:val="36"/>
        </w:rPr>
      </w:pPr>
      <w:r w:rsidRPr="004D0974">
        <w:rPr>
          <w:rFonts w:ascii="Times New Roman" w:hAnsi="Times New Roman"/>
          <w:b/>
          <w:sz w:val="44"/>
          <w:szCs w:val="44"/>
        </w:rPr>
        <w:t>Ιανουάριος 2018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571CC8">
        <w:rPr>
          <w:rFonts w:ascii="Times New Roman" w:hAnsi="Times New Roman"/>
          <w:b/>
          <w:sz w:val="36"/>
          <w:szCs w:val="36"/>
        </w:rPr>
        <w:t>ώρα έναρξης 6.30 μ.μ.</w:t>
      </w:r>
    </w:p>
    <w:p w:rsidR="00A7326E" w:rsidRDefault="00A7326E" w:rsidP="00E837E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11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>Καλή χρονιά</w:t>
      </w:r>
    </w:p>
    <w:p w:rsidR="00A7326E" w:rsidRDefault="00A7326E" w:rsidP="00E837E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Χρονιά πολλά</w:t>
      </w:r>
    </w:p>
    <w:p w:rsidR="00A7326E" w:rsidRDefault="00A7326E" w:rsidP="00E837E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Ελεύθερο  βήμα</w:t>
      </w:r>
    </w:p>
    <w:p w:rsidR="00A7326E" w:rsidRDefault="00A7326E" w:rsidP="001D00A4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A7326E" w:rsidRDefault="00A7326E" w:rsidP="00E837E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18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>Κοπή Πρωτοχρονιάτικης πίτας</w:t>
      </w:r>
    </w:p>
    <w:p w:rsidR="00A7326E" w:rsidRDefault="00A7326E" w:rsidP="00E837E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Εκλογές</w:t>
      </w:r>
    </w:p>
    <w:p w:rsidR="00A7326E" w:rsidRDefault="00A7326E" w:rsidP="001D00A4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A7326E" w:rsidRPr="001D00A4" w:rsidRDefault="00A7326E" w:rsidP="00E837E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25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1D00A4">
        <w:rPr>
          <w:rFonts w:ascii="Times New Roman" w:hAnsi="Times New Roman"/>
          <w:sz w:val="32"/>
          <w:szCs w:val="32"/>
        </w:rPr>
        <w:t>“</w:t>
      </w:r>
      <w:r w:rsidRPr="006A6D95">
        <w:rPr>
          <w:rFonts w:ascii="Times New Roman" w:hAnsi="Times New Roman"/>
          <w:b/>
          <w:sz w:val="32"/>
          <w:szCs w:val="32"/>
        </w:rPr>
        <w:t>Κώστας Βάρναλης</w:t>
      </w:r>
      <w:r w:rsidRPr="001D00A4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E837E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D00A4">
        <w:rPr>
          <w:rFonts w:ascii="Times New Roman" w:hAnsi="Times New Roman"/>
          <w:sz w:val="32"/>
          <w:szCs w:val="32"/>
        </w:rPr>
        <w:tab/>
      </w:r>
      <w:r w:rsidRPr="001D00A4">
        <w:rPr>
          <w:rFonts w:ascii="Times New Roman" w:hAnsi="Times New Roman"/>
          <w:sz w:val="32"/>
          <w:szCs w:val="32"/>
        </w:rPr>
        <w:tab/>
      </w:r>
      <w:r w:rsidRPr="001D00A4">
        <w:rPr>
          <w:rFonts w:ascii="Times New Roman" w:hAnsi="Times New Roman"/>
          <w:sz w:val="32"/>
          <w:szCs w:val="32"/>
        </w:rPr>
        <w:tab/>
      </w:r>
      <w:r w:rsidRPr="001D00A4">
        <w:rPr>
          <w:rFonts w:ascii="Times New Roman" w:hAnsi="Times New Roman"/>
          <w:sz w:val="32"/>
          <w:szCs w:val="32"/>
        </w:rPr>
        <w:tab/>
      </w:r>
      <w:r w:rsidRPr="001D00A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Αφιέρωμα</w:t>
      </w:r>
    </w:p>
    <w:p w:rsidR="00A7326E" w:rsidRDefault="00A7326E" w:rsidP="00E837E6">
      <w:pPr>
        <w:spacing w:after="0" w:line="240" w:lineRule="auto"/>
        <w:ind w:left="288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Παρουσίαση από τα μέλη του Νέου Πνευματικού κύκλου</w:t>
      </w:r>
    </w:p>
    <w:p w:rsidR="00A7326E" w:rsidRDefault="00A7326E" w:rsidP="001D00A4">
      <w:pPr>
        <w:ind w:left="2880"/>
        <w:rPr>
          <w:rFonts w:ascii="Times New Roman" w:hAnsi="Times New Roman"/>
          <w:sz w:val="32"/>
          <w:szCs w:val="32"/>
        </w:rPr>
      </w:pPr>
    </w:p>
    <w:p w:rsidR="00A7326E" w:rsidRDefault="00A7326E" w:rsidP="004D0974">
      <w:pPr>
        <w:rPr>
          <w:rFonts w:ascii="Times New Roman" w:hAnsi="Times New Roman"/>
          <w:sz w:val="32"/>
          <w:szCs w:val="32"/>
        </w:rPr>
      </w:pPr>
    </w:p>
    <w:p w:rsidR="00A7326E" w:rsidRPr="004D0974" w:rsidRDefault="00A7326E" w:rsidP="00971208">
      <w:pPr>
        <w:rPr>
          <w:rFonts w:ascii="Times New Roman" w:hAnsi="Times New Roman"/>
          <w:b/>
          <w:sz w:val="44"/>
          <w:szCs w:val="44"/>
        </w:rPr>
      </w:pPr>
      <w:r w:rsidRPr="004D0974">
        <w:rPr>
          <w:rFonts w:ascii="Times New Roman" w:hAnsi="Times New Roman"/>
          <w:b/>
          <w:sz w:val="44"/>
          <w:szCs w:val="44"/>
        </w:rPr>
        <w:t>Φεβρουάριος 2018</w:t>
      </w:r>
    </w:p>
    <w:p w:rsidR="00A7326E" w:rsidRDefault="00A7326E" w:rsidP="000133B9">
      <w:pPr>
        <w:spacing w:after="0"/>
        <w:ind w:left="1440" w:hanging="1440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1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Παρουσίαση του βιβλίου της </w:t>
      </w:r>
      <w:r w:rsidRPr="006A6D95">
        <w:rPr>
          <w:rFonts w:ascii="Times New Roman" w:hAnsi="Times New Roman"/>
          <w:b/>
          <w:sz w:val="32"/>
          <w:szCs w:val="32"/>
        </w:rPr>
        <w:t>Ηρώς Παλαιολόγου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7326E" w:rsidRDefault="00A7326E" w:rsidP="000133B9">
      <w:pPr>
        <w:spacing w:after="0"/>
        <w:ind w:left="1440" w:hanging="14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1D00A4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Ανεπίδοτα Κατηγορώ</w:t>
      </w:r>
      <w:r w:rsidRPr="001D00A4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1D00A4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0133B9">
      <w:pPr>
        <w:spacing w:after="0"/>
        <w:ind w:left="2160" w:hanging="2160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8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1D00A4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 xml:space="preserve">Η σοφιστική κίνηση στην αρχαία Ελλάδα: </w:t>
      </w:r>
    </w:p>
    <w:p w:rsidR="00A7326E" w:rsidRDefault="00A7326E" w:rsidP="006A6D95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Ο διαφωτισμός της αρχαιότητας.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Ομιλήτρια: </w:t>
      </w:r>
      <w:r w:rsidRPr="005C0077">
        <w:rPr>
          <w:rFonts w:ascii="Times New Roman" w:hAnsi="Times New Roman"/>
          <w:b/>
          <w:sz w:val="32"/>
          <w:szCs w:val="32"/>
        </w:rPr>
        <w:t>Νέλλη Χανιά</w:t>
      </w:r>
      <w:r>
        <w:rPr>
          <w:rFonts w:ascii="Times New Roman" w:hAnsi="Times New Roman"/>
          <w:sz w:val="32"/>
          <w:szCs w:val="32"/>
        </w:rPr>
        <w:t>, φιλόλογος</w:t>
      </w: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15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>Ελεύθερο βήμα.</w:t>
      </w: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0133B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22</w:t>
      </w:r>
      <w:r w:rsidRPr="00232D15">
        <w:rPr>
          <w:rFonts w:ascii="Times New Roman" w:hAnsi="Times New Roman"/>
          <w:sz w:val="32"/>
          <w:szCs w:val="32"/>
        </w:rPr>
        <w:t xml:space="preserve"> </w:t>
      </w:r>
      <w:r w:rsidRPr="00232D15">
        <w:rPr>
          <w:rFonts w:ascii="Times New Roman" w:hAnsi="Times New Roman"/>
          <w:sz w:val="32"/>
          <w:szCs w:val="32"/>
        </w:rPr>
        <w:tab/>
      </w:r>
      <w:r w:rsidRPr="00232D1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Θέμα</w:t>
      </w:r>
      <w:r w:rsidRPr="00232D15">
        <w:rPr>
          <w:rFonts w:ascii="Times New Roman" w:hAnsi="Times New Roman"/>
          <w:sz w:val="32"/>
          <w:szCs w:val="32"/>
        </w:rPr>
        <w:t>: “</w:t>
      </w:r>
      <w:r>
        <w:rPr>
          <w:rFonts w:ascii="Times New Roman" w:hAnsi="Times New Roman"/>
          <w:sz w:val="32"/>
          <w:szCs w:val="32"/>
        </w:rPr>
        <w:t xml:space="preserve">Ο ρωσικός συμβολισμός και </w:t>
      </w:r>
    </w:p>
    <w:p w:rsidR="00A7326E" w:rsidRPr="005C0077" w:rsidRDefault="00A7326E" w:rsidP="000133B9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η</w:t>
      </w:r>
      <w:r w:rsidRPr="00232D1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μουσική της ποίησης.</w:t>
      </w:r>
      <w:r w:rsidRPr="00232D15">
        <w:rPr>
          <w:rFonts w:ascii="Times New Roman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Ομιλήτρια: </w:t>
      </w:r>
      <w:r w:rsidRPr="005C0077">
        <w:rPr>
          <w:rFonts w:ascii="Times New Roman" w:hAnsi="Times New Roman"/>
          <w:b/>
          <w:sz w:val="32"/>
          <w:szCs w:val="32"/>
        </w:rPr>
        <w:t>Χρυσάνθη Κακουλίδου</w:t>
      </w: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Pr="004D0974" w:rsidRDefault="00A7326E" w:rsidP="00232D15">
      <w:pPr>
        <w:rPr>
          <w:rFonts w:ascii="Times New Roman" w:hAnsi="Times New Roman"/>
          <w:b/>
          <w:sz w:val="44"/>
          <w:szCs w:val="44"/>
        </w:rPr>
      </w:pPr>
      <w:r w:rsidRPr="004D0974">
        <w:rPr>
          <w:rFonts w:ascii="Times New Roman" w:hAnsi="Times New Roman"/>
          <w:b/>
          <w:sz w:val="44"/>
          <w:szCs w:val="44"/>
        </w:rPr>
        <w:t xml:space="preserve">Μάρτιος 2018 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1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>Ελεύθερο βήμα.</w:t>
      </w: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8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 xml:space="preserve">Διανοούμενοι της αρχαίας </w:t>
      </w:r>
    </w:p>
    <w:p w:rsidR="00A7326E" w:rsidRPr="00232D15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Ελλάδας.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Ομιλητής: </w:t>
      </w:r>
      <w:r>
        <w:rPr>
          <w:rFonts w:ascii="Times New Roman" w:hAnsi="Times New Roman"/>
          <w:b/>
          <w:sz w:val="32"/>
          <w:szCs w:val="32"/>
        </w:rPr>
        <w:t>Σπύρος</w:t>
      </w:r>
      <w:r w:rsidRPr="005C0077">
        <w:rPr>
          <w:rFonts w:ascii="Times New Roman" w:hAnsi="Times New Roman"/>
          <w:b/>
          <w:sz w:val="32"/>
          <w:szCs w:val="32"/>
        </w:rPr>
        <w:t xml:space="preserve"> Πάνου</w:t>
      </w:r>
      <w:r>
        <w:rPr>
          <w:rFonts w:ascii="Times New Roman" w:hAnsi="Times New Roman"/>
          <w:sz w:val="32"/>
          <w:szCs w:val="32"/>
        </w:rPr>
        <w:t xml:space="preserve"> (Επίκουρος)</w:t>
      </w: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δοκιμιογράφος, ερευνητής</w:t>
      </w: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15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 xml:space="preserve">Οι γυναικείες προσωπικότητες 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του Τρωικού Πολέμου.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Ομιλητής: </w:t>
      </w:r>
      <w:r w:rsidRPr="005C0077">
        <w:rPr>
          <w:rFonts w:ascii="Times New Roman" w:hAnsi="Times New Roman"/>
          <w:b/>
          <w:sz w:val="32"/>
          <w:szCs w:val="32"/>
        </w:rPr>
        <w:t>Αντώνης Ασημακόπουλος</w:t>
      </w:r>
      <w:r>
        <w:rPr>
          <w:rFonts w:ascii="Times New Roman" w:hAnsi="Times New Roman"/>
          <w:sz w:val="32"/>
          <w:szCs w:val="32"/>
        </w:rPr>
        <w:t xml:space="preserve">, 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τέως σχολικός σύμβουλος, συγγραφέας, 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κοινωνιολόγος </w:t>
      </w:r>
    </w:p>
    <w:p w:rsidR="00A7326E" w:rsidRDefault="00A7326E" w:rsidP="00232D15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22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 xml:space="preserve">Γεώργιος Καραϊσκάκης (1780-1827) </w:t>
      </w:r>
    </w:p>
    <w:p w:rsidR="00A7326E" w:rsidRDefault="00A7326E" w:rsidP="000133B9">
      <w:pPr>
        <w:spacing w:after="0"/>
        <w:ind w:left="288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ο αρχιστράτηγος και εμπνευστής των επαναστατικών δυνάμεων της Στερεάς Ελλάδας.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Ομιλητής: </w:t>
      </w:r>
      <w:r w:rsidRPr="005C0077">
        <w:rPr>
          <w:rFonts w:ascii="Times New Roman" w:hAnsi="Times New Roman"/>
          <w:b/>
          <w:sz w:val="32"/>
          <w:szCs w:val="32"/>
        </w:rPr>
        <w:t>Δημήτρης Χατζηπαναγιώτου</w:t>
      </w:r>
      <w:r w:rsidRPr="005C0077">
        <w:rPr>
          <w:rFonts w:ascii="Times New Roman" w:hAnsi="Times New Roman"/>
          <w:sz w:val="32"/>
          <w:szCs w:val="32"/>
        </w:rPr>
        <w:t>,</w:t>
      </w:r>
    </w:p>
    <w:p w:rsidR="00A7326E" w:rsidRDefault="00A7326E" w:rsidP="005C0077">
      <w:pPr>
        <w:spacing w:after="0"/>
        <w:ind w:left="360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δικηγόρος, συγγραφέας</w:t>
      </w:r>
    </w:p>
    <w:p w:rsidR="00A7326E" w:rsidRDefault="00A7326E" w:rsidP="00E837E6">
      <w:pPr>
        <w:spacing w:after="0"/>
        <w:rPr>
          <w:rFonts w:ascii="Times New Roman" w:hAnsi="Times New Roman"/>
          <w:sz w:val="32"/>
          <w:szCs w:val="32"/>
        </w:rPr>
      </w:pPr>
    </w:p>
    <w:p w:rsidR="00A7326E" w:rsidRDefault="00A7326E" w:rsidP="000133B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C0077">
        <w:rPr>
          <w:rFonts w:ascii="Times New Roman" w:hAnsi="Times New Roman"/>
          <w:b/>
          <w:sz w:val="36"/>
          <w:szCs w:val="36"/>
        </w:rPr>
        <w:t>Πέμπτη 29</w:t>
      </w:r>
      <w:r w:rsidRPr="005C007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 xml:space="preserve">Φρεντερίκο Γκαρθία Λόρκα (1898-2018) </w:t>
      </w:r>
    </w:p>
    <w:p w:rsidR="00A7326E" w:rsidRDefault="00A7326E" w:rsidP="000133B9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120 χρόνια από τη γέννηση του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Ομιλητής: </w:t>
      </w:r>
      <w:r w:rsidRPr="005C0077">
        <w:rPr>
          <w:rFonts w:ascii="Times New Roman" w:hAnsi="Times New Roman"/>
          <w:b/>
          <w:sz w:val="32"/>
          <w:szCs w:val="32"/>
        </w:rPr>
        <w:t>Δημήτρης Πετρέλης</w:t>
      </w:r>
      <w:r>
        <w:rPr>
          <w:rFonts w:ascii="Times New Roman" w:hAnsi="Times New Roman"/>
          <w:sz w:val="32"/>
          <w:szCs w:val="32"/>
        </w:rPr>
        <w:t>, ποιητής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E837E6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A7326E" w:rsidRPr="004D0974" w:rsidRDefault="00A7326E" w:rsidP="00E837E6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 w:rsidRPr="004D0974">
        <w:rPr>
          <w:rFonts w:ascii="Times New Roman" w:hAnsi="Times New Roman"/>
          <w:b/>
          <w:sz w:val="44"/>
          <w:szCs w:val="44"/>
        </w:rPr>
        <w:t>Απρίλιος 2018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0133B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D0974">
        <w:rPr>
          <w:rFonts w:ascii="Times New Roman" w:hAnsi="Times New Roman"/>
          <w:b/>
          <w:sz w:val="36"/>
          <w:szCs w:val="36"/>
        </w:rPr>
        <w:t>Πέμπτη 12</w:t>
      </w:r>
      <w:r w:rsidRPr="004D0974">
        <w:rPr>
          <w:rFonts w:ascii="Times New Roman" w:hAnsi="Times New Roman"/>
          <w:b/>
          <w:sz w:val="36"/>
          <w:szCs w:val="36"/>
        </w:rPr>
        <w:tab/>
      </w:r>
      <w:r w:rsidRPr="004D0974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Πώς γράφεται ένα θεατρικό έργο.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512D47">
      <w:pPr>
        <w:spacing w:after="0"/>
        <w:ind w:left="288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Ομιλητής: Αντώνης Σιμιτζής, συγγραφέας</w:t>
      </w:r>
    </w:p>
    <w:p w:rsidR="00A7326E" w:rsidRDefault="00A7326E" w:rsidP="00512D4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12D47">
        <w:rPr>
          <w:rFonts w:ascii="Times New Roman" w:hAnsi="Times New Roman"/>
          <w:b/>
          <w:sz w:val="36"/>
          <w:szCs w:val="36"/>
        </w:rPr>
        <w:t>Πέμπτη 19</w:t>
      </w:r>
      <w:r w:rsidRPr="00512D47">
        <w:rPr>
          <w:rFonts w:ascii="Times New Roman" w:hAnsi="Times New Roman"/>
          <w:b/>
          <w:sz w:val="36"/>
          <w:szCs w:val="36"/>
        </w:rPr>
        <w:tab/>
      </w:r>
      <w:r w:rsidRPr="00512D47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Η μαγεία στην αρχαία Ελλάδα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Ομιλήτρια: </w:t>
      </w:r>
      <w:r w:rsidRPr="00512D47">
        <w:rPr>
          <w:rFonts w:ascii="Times New Roman" w:hAnsi="Times New Roman"/>
          <w:b/>
          <w:sz w:val="32"/>
          <w:szCs w:val="32"/>
        </w:rPr>
        <w:t>Καλλίτσα Γιαννοπούλου</w:t>
      </w:r>
      <w:r>
        <w:rPr>
          <w:rFonts w:ascii="Times New Roman" w:hAnsi="Times New Roman"/>
          <w:sz w:val="32"/>
          <w:szCs w:val="32"/>
        </w:rPr>
        <w:t>, επιτ. Διευθ.</w:t>
      </w:r>
    </w:p>
    <w:p w:rsidR="00A7326E" w:rsidRPr="00512D47" w:rsidRDefault="00A7326E" w:rsidP="00512D47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Παν. Αθηνών, φιλόλογος, ποιήτρια</w:t>
      </w:r>
    </w:p>
    <w:p w:rsidR="00A7326E" w:rsidRDefault="00A7326E" w:rsidP="00E837E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D0974">
        <w:rPr>
          <w:rFonts w:ascii="Times New Roman" w:hAnsi="Times New Roman"/>
          <w:b/>
          <w:sz w:val="36"/>
          <w:szCs w:val="36"/>
        </w:rPr>
        <w:t>Πέμπτη 26</w:t>
      </w:r>
      <w:r w:rsidRPr="004D0974">
        <w:rPr>
          <w:rFonts w:ascii="Times New Roman" w:hAnsi="Times New Roman"/>
          <w:b/>
          <w:sz w:val="36"/>
          <w:szCs w:val="36"/>
        </w:rPr>
        <w:tab/>
      </w:r>
      <w:r w:rsidRPr="004D0974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 xml:space="preserve">Θέμα: Παρουσίαση του βιβλίου της Καλλιθεάτισσας </w:t>
      </w:r>
    </w:p>
    <w:p w:rsidR="00A7326E" w:rsidRDefault="00A7326E" w:rsidP="000133B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συγγραφέως Μαρίας Καραβία </w:t>
      </w:r>
    </w:p>
    <w:p w:rsidR="00A7326E" w:rsidRDefault="00A7326E" w:rsidP="00512D47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Παράπλευρες Απώλειες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Ομιλητής: </w:t>
      </w:r>
      <w:r w:rsidRPr="00C145FF">
        <w:rPr>
          <w:rFonts w:ascii="Times New Roman" w:hAnsi="Times New Roman"/>
          <w:b/>
          <w:sz w:val="32"/>
          <w:szCs w:val="32"/>
        </w:rPr>
        <w:t>Αθανάσιος Στεφανόπουλος</w:t>
      </w:r>
      <w:r>
        <w:rPr>
          <w:rFonts w:ascii="Times New Roman" w:hAnsi="Times New Roman"/>
          <w:sz w:val="32"/>
          <w:szCs w:val="32"/>
        </w:rPr>
        <w:t xml:space="preserve">, </w:t>
      </w: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εκπαιδευτικός</w:t>
      </w: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E837E6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2E37E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Pr="004D0974" w:rsidRDefault="00A7326E" w:rsidP="002E37E0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 w:rsidRPr="004D0974">
        <w:rPr>
          <w:rFonts w:ascii="Times New Roman" w:hAnsi="Times New Roman"/>
          <w:b/>
          <w:sz w:val="44"/>
          <w:szCs w:val="44"/>
        </w:rPr>
        <w:t>Μάιος 2018</w:t>
      </w:r>
    </w:p>
    <w:p w:rsidR="00A7326E" w:rsidRDefault="00A7326E" w:rsidP="002E37E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0133B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D0974">
        <w:rPr>
          <w:rFonts w:ascii="Times New Roman" w:hAnsi="Times New Roman"/>
          <w:b/>
          <w:sz w:val="36"/>
          <w:szCs w:val="36"/>
        </w:rPr>
        <w:t>Πέμπτη 3</w:t>
      </w:r>
      <w:r w:rsidRPr="004D0974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Οι ποιητές που γνώρισα και αγάπησα.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2E37E0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Ομιλητής: </w:t>
      </w:r>
      <w:r w:rsidRPr="00C145FF">
        <w:rPr>
          <w:rFonts w:ascii="Times New Roman" w:hAnsi="Times New Roman"/>
          <w:b/>
          <w:sz w:val="32"/>
          <w:szCs w:val="32"/>
        </w:rPr>
        <w:t>Δημήτρης Πρωταίος</w:t>
      </w:r>
      <w:r>
        <w:rPr>
          <w:rFonts w:ascii="Times New Roman" w:hAnsi="Times New Roman"/>
          <w:sz w:val="32"/>
          <w:szCs w:val="32"/>
        </w:rPr>
        <w:t>, ποιητής</w:t>
      </w:r>
    </w:p>
    <w:p w:rsidR="00A7326E" w:rsidRDefault="00A7326E" w:rsidP="002E37E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0133B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D0974">
        <w:rPr>
          <w:rFonts w:ascii="Times New Roman" w:hAnsi="Times New Roman"/>
          <w:b/>
          <w:sz w:val="36"/>
          <w:szCs w:val="36"/>
        </w:rPr>
        <w:t>Πέμπτη 10</w:t>
      </w:r>
      <w:r w:rsidRPr="004D0974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 xml:space="preserve">Δύο αξέχαστες ποιήτριες, Βενετία Γαβριελάτου </w:t>
      </w:r>
    </w:p>
    <w:p w:rsidR="00A7326E" w:rsidRDefault="00A7326E" w:rsidP="00571CC8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Αίγλη Ζωγράφου – Σιμαλαρίδου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Pr="00C145FF" w:rsidRDefault="00A7326E" w:rsidP="00571CC8">
      <w:pPr>
        <w:spacing w:after="0"/>
        <w:ind w:left="2160" w:firstLine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Ομιλήτρια: </w:t>
      </w:r>
      <w:r w:rsidRPr="00C145FF">
        <w:rPr>
          <w:rFonts w:ascii="Times New Roman" w:hAnsi="Times New Roman"/>
          <w:b/>
          <w:sz w:val="32"/>
          <w:szCs w:val="32"/>
        </w:rPr>
        <w:t>Χρυσάνθη Κακουλίδου</w:t>
      </w:r>
    </w:p>
    <w:p w:rsidR="00A7326E" w:rsidRDefault="00A7326E" w:rsidP="00571CC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571CC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D0974">
        <w:rPr>
          <w:rFonts w:ascii="Times New Roman" w:hAnsi="Times New Roman"/>
          <w:b/>
          <w:sz w:val="36"/>
          <w:szCs w:val="36"/>
        </w:rPr>
        <w:t>Πέμπτη 17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Ελεύθερο βήμα</w:t>
      </w:r>
    </w:p>
    <w:p w:rsidR="00A7326E" w:rsidRDefault="00A7326E" w:rsidP="00571CC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571CC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D0974">
        <w:rPr>
          <w:rFonts w:ascii="Times New Roman" w:hAnsi="Times New Roman"/>
          <w:b/>
          <w:sz w:val="36"/>
          <w:szCs w:val="36"/>
        </w:rPr>
        <w:t>Πέμπτη 24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Το Ελληνικό λαϊκό παραμύθι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571CC8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Ομιλήτρια: </w:t>
      </w:r>
      <w:r w:rsidRPr="00C145FF">
        <w:rPr>
          <w:rFonts w:ascii="Times New Roman" w:hAnsi="Times New Roman"/>
          <w:b/>
          <w:sz w:val="32"/>
          <w:szCs w:val="32"/>
        </w:rPr>
        <w:t>Νέλλη Χανιά</w:t>
      </w:r>
      <w:r>
        <w:rPr>
          <w:rFonts w:ascii="Times New Roman" w:hAnsi="Times New Roman"/>
          <w:sz w:val="32"/>
          <w:szCs w:val="32"/>
        </w:rPr>
        <w:t xml:space="preserve">, </w:t>
      </w:r>
    </w:p>
    <w:p w:rsidR="00A7326E" w:rsidRDefault="00A7326E" w:rsidP="00571CC8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φιλόλογος, συγγραφέας</w:t>
      </w:r>
    </w:p>
    <w:p w:rsidR="00A7326E" w:rsidRDefault="00A7326E" w:rsidP="00571CC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0133B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4D0974">
        <w:rPr>
          <w:rFonts w:ascii="Times New Roman" w:hAnsi="Times New Roman"/>
          <w:b/>
          <w:sz w:val="36"/>
          <w:szCs w:val="36"/>
        </w:rPr>
        <w:t>Πέμπτη 31</w:t>
      </w:r>
      <w:r w:rsidRPr="004D0974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Θέμα: </w:t>
      </w:r>
      <w:r w:rsidRPr="00232D15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 xml:space="preserve">Μία φιλοσοφική προσέγγιση στο θέμα </w:t>
      </w:r>
    </w:p>
    <w:p w:rsidR="00A7326E" w:rsidRDefault="00A7326E" w:rsidP="000133B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Άνθρωπος – Ζωή – Θάνατος μέσα από την ποίηση </w:t>
      </w:r>
    </w:p>
    <w:p w:rsidR="00A7326E" w:rsidRDefault="00A7326E" w:rsidP="000133B9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του Ιωάννη Σωτ. Μποζίκη.</w:t>
      </w:r>
      <w:r w:rsidRPr="00571CC8">
        <w:rPr>
          <w:rFonts w:ascii="Times New Roman" w:hAnsi="Times New Roman"/>
          <w:sz w:val="32"/>
          <w:szCs w:val="32"/>
        </w:rPr>
        <w:t xml:space="preserve"> </w:t>
      </w:r>
      <w:r w:rsidRPr="00232D15">
        <w:rPr>
          <w:rFonts w:ascii="Times New Roman" w:hAnsi="Times New Roman"/>
          <w:sz w:val="32"/>
          <w:szCs w:val="32"/>
        </w:rPr>
        <w:t>”</w:t>
      </w:r>
    </w:p>
    <w:p w:rsidR="00A7326E" w:rsidRDefault="00A7326E" w:rsidP="000133B9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Θα ακουστούν ποιήματα μελοποιημένα από </w:t>
      </w:r>
    </w:p>
    <w:p w:rsidR="00A7326E" w:rsidRDefault="00A7326E" w:rsidP="000133B9">
      <w:pPr>
        <w:spacing w:after="0"/>
        <w:ind w:left="216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το μουσικοσυνθέτη Δημ. Χατζή.</w:t>
      </w:r>
    </w:p>
    <w:p w:rsidR="00A7326E" w:rsidRDefault="00A7326E" w:rsidP="00512D4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7326E" w:rsidRDefault="00A7326E" w:rsidP="00512D4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/>
      </w:tblPr>
      <w:tblGrid>
        <w:gridCol w:w="5210"/>
        <w:gridCol w:w="5210"/>
      </w:tblGrid>
      <w:tr w:rsidR="00A7326E" w:rsidRPr="00FF5B79" w:rsidTr="00FF5B79">
        <w:tc>
          <w:tcPr>
            <w:tcW w:w="5210" w:type="dxa"/>
          </w:tcPr>
          <w:p w:rsidR="00A7326E" w:rsidRPr="00FF5B79" w:rsidRDefault="00A7326E" w:rsidP="00FF5B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B79">
              <w:rPr>
                <w:rFonts w:ascii="Times New Roman" w:hAnsi="Times New Roman"/>
                <w:sz w:val="32"/>
                <w:szCs w:val="32"/>
              </w:rPr>
              <w:t>Η Πρόεδρος</w:t>
            </w:r>
          </w:p>
          <w:p w:rsidR="00A7326E" w:rsidRPr="00FF5B79" w:rsidRDefault="00A7326E" w:rsidP="00FF5B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B79">
              <w:rPr>
                <w:rFonts w:ascii="Times New Roman" w:hAnsi="Times New Roman"/>
                <w:sz w:val="32"/>
                <w:szCs w:val="32"/>
              </w:rPr>
              <w:t>Χρυσάνθη Κακουλίδου</w:t>
            </w:r>
          </w:p>
        </w:tc>
        <w:tc>
          <w:tcPr>
            <w:tcW w:w="5210" w:type="dxa"/>
          </w:tcPr>
          <w:p w:rsidR="00A7326E" w:rsidRPr="00FF5B79" w:rsidRDefault="00A7326E" w:rsidP="00FF5B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B79">
              <w:rPr>
                <w:rFonts w:ascii="Times New Roman" w:hAnsi="Times New Roman"/>
                <w:sz w:val="32"/>
                <w:szCs w:val="32"/>
              </w:rPr>
              <w:t>Ο Γενικός Γραμματέας</w:t>
            </w:r>
          </w:p>
          <w:p w:rsidR="00A7326E" w:rsidRPr="00FF5B79" w:rsidRDefault="00A7326E" w:rsidP="00FF5B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B79">
              <w:rPr>
                <w:rFonts w:ascii="Times New Roman" w:hAnsi="Times New Roman"/>
                <w:sz w:val="32"/>
                <w:szCs w:val="32"/>
              </w:rPr>
              <w:t>Θανάσης Στεφανόπουλος</w:t>
            </w:r>
          </w:p>
        </w:tc>
      </w:tr>
    </w:tbl>
    <w:p w:rsidR="00A7326E" w:rsidRPr="00232D15" w:rsidRDefault="00A7326E" w:rsidP="00512D4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A7326E" w:rsidRPr="00232D15" w:rsidSect="000133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208"/>
    <w:rsid w:val="000133B9"/>
    <w:rsid w:val="00051FD9"/>
    <w:rsid w:val="000A6D06"/>
    <w:rsid w:val="000E24E6"/>
    <w:rsid w:val="00124D6E"/>
    <w:rsid w:val="001D00A4"/>
    <w:rsid w:val="00232D15"/>
    <w:rsid w:val="002342B3"/>
    <w:rsid w:val="00267FAC"/>
    <w:rsid w:val="002A0A57"/>
    <w:rsid w:val="002E37E0"/>
    <w:rsid w:val="002F1CA4"/>
    <w:rsid w:val="004A46FC"/>
    <w:rsid w:val="004C43F1"/>
    <w:rsid w:val="004D0974"/>
    <w:rsid w:val="00512D47"/>
    <w:rsid w:val="00571CC8"/>
    <w:rsid w:val="005A5273"/>
    <w:rsid w:val="005B22FA"/>
    <w:rsid w:val="005C0077"/>
    <w:rsid w:val="005D181B"/>
    <w:rsid w:val="00652BFF"/>
    <w:rsid w:val="00697248"/>
    <w:rsid w:val="006A6D95"/>
    <w:rsid w:val="006B2F9B"/>
    <w:rsid w:val="006B62BE"/>
    <w:rsid w:val="006E73EF"/>
    <w:rsid w:val="006F3AA3"/>
    <w:rsid w:val="00736E0E"/>
    <w:rsid w:val="00826BDA"/>
    <w:rsid w:val="0085028A"/>
    <w:rsid w:val="00885784"/>
    <w:rsid w:val="00903E76"/>
    <w:rsid w:val="00971208"/>
    <w:rsid w:val="00A7326E"/>
    <w:rsid w:val="00AB0810"/>
    <w:rsid w:val="00AE516C"/>
    <w:rsid w:val="00B10D18"/>
    <w:rsid w:val="00B14DBA"/>
    <w:rsid w:val="00B60632"/>
    <w:rsid w:val="00B75E59"/>
    <w:rsid w:val="00B858A2"/>
    <w:rsid w:val="00C145FF"/>
    <w:rsid w:val="00CB1566"/>
    <w:rsid w:val="00CC1BD5"/>
    <w:rsid w:val="00CE5A6C"/>
    <w:rsid w:val="00D54EAB"/>
    <w:rsid w:val="00DC00A7"/>
    <w:rsid w:val="00E74C63"/>
    <w:rsid w:val="00E837E6"/>
    <w:rsid w:val="00EB307D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2D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</Pages>
  <Words>400</Words>
  <Characters>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2018-01-05T14:18:00Z</cp:lastPrinted>
  <dcterms:created xsi:type="dcterms:W3CDTF">2018-01-05T10:52:00Z</dcterms:created>
  <dcterms:modified xsi:type="dcterms:W3CDTF">2018-01-15T12:00:00Z</dcterms:modified>
</cp:coreProperties>
</file>