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11" w:rsidRDefault="00C06511" w:rsidP="00FE218E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ΕΚΤΑΚΤΗ ΒΟΗΘΕΙΑ ΣΤΟ ΣΠΙΤΙ (ΕΓΚΥΚΛΙΟΣ ΥΠΕΣ 8/11/2020 ΜΕ ΑΔΑ: Ψ7Ψ746ΜΤΛ6-0ΚΩ)</w:t>
      </w:r>
    </w:p>
    <w:p w:rsidR="00C06511" w:rsidRPr="00ED30C7" w:rsidRDefault="00C06511" w:rsidP="00FE218E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style="position:absolute;left:0;text-align:left;margin-left:12.15pt;margin-top:.15pt;width:51pt;height:50.9pt;z-index:-251658240;visibility:visible">
            <v:imagedata r:id="rId4" o:title=""/>
          </v:shape>
        </w:pict>
      </w:r>
      <w:r w:rsidRPr="00ED30C7">
        <w:rPr>
          <w:rFonts w:ascii="Tahoma" w:hAnsi="Tahoma" w:cs="Tahoma"/>
          <w:b/>
          <w:sz w:val="20"/>
          <w:szCs w:val="20"/>
        </w:rPr>
        <w:t>ΦΟΡΜΑ ΣΤΟΙΧΕΙΩΝ ΑΙΤΟΥΝΤΟΣ</w:t>
      </w:r>
    </w:p>
    <w:p w:rsidR="00C06511" w:rsidRPr="00ED30C7" w:rsidRDefault="00C06511" w:rsidP="002A208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</w:t>
      </w:r>
    </w:p>
    <w:p w:rsidR="00C06511" w:rsidRDefault="00C06511" w:rsidP="00FE218E">
      <w:pPr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4"/>
        <w:gridCol w:w="1030"/>
        <w:gridCol w:w="567"/>
        <w:gridCol w:w="567"/>
        <w:gridCol w:w="284"/>
        <w:gridCol w:w="739"/>
        <w:gridCol w:w="111"/>
        <w:gridCol w:w="851"/>
        <w:gridCol w:w="567"/>
        <w:gridCol w:w="628"/>
      </w:tblGrid>
      <w:tr w:rsidR="00C06511" w:rsidRPr="0029582E" w:rsidTr="0029582E">
        <w:tc>
          <w:tcPr>
            <w:tcW w:w="6374" w:type="dxa"/>
            <w:gridSpan w:val="2"/>
          </w:tcPr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9582E">
              <w:rPr>
                <w:rFonts w:ascii="Tahoma" w:hAnsi="Tahoma" w:cs="Tahoma"/>
                <w:b/>
                <w:sz w:val="20"/>
                <w:szCs w:val="20"/>
              </w:rPr>
              <w:t>ΕΠΩΝΥΜΟ:</w:t>
            </w:r>
          </w:p>
        </w:tc>
        <w:tc>
          <w:tcPr>
            <w:tcW w:w="4314" w:type="dxa"/>
            <w:gridSpan w:val="8"/>
          </w:tcPr>
          <w:p w:rsidR="00C06511" w:rsidRPr="0029582E" w:rsidRDefault="00C06511" w:rsidP="0029582E">
            <w:pPr>
              <w:tabs>
                <w:tab w:val="left" w:pos="2535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9582E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9582E">
              <w:rPr>
                <w:rFonts w:ascii="Tahoma" w:hAnsi="Tahoma" w:cs="Tahoma"/>
                <w:b/>
                <w:sz w:val="20"/>
                <w:szCs w:val="20"/>
              </w:rPr>
              <w:t xml:space="preserve">ΟΝΟΜΑ  </w:t>
            </w:r>
          </w:p>
        </w:tc>
      </w:tr>
      <w:tr w:rsidR="00C06511" w:rsidRPr="0029582E" w:rsidTr="0029582E">
        <w:tc>
          <w:tcPr>
            <w:tcW w:w="6374" w:type="dxa"/>
            <w:gridSpan w:val="2"/>
          </w:tcPr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9582E">
              <w:rPr>
                <w:rFonts w:ascii="Tahoma" w:hAnsi="Tahoma" w:cs="Tahoma"/>
                <w:b/>
                <w:sz w:val="20"/>
                <w:szCs w:val="20"/>
              </w:rPr>
              <w:t xml:space="preserve">ΗΜΕΡΟΜΗΝΙΑ ΓΕΝΝΗΣΗΣ: </w:t>
            </w:r>
          </w:p>
        </w:tc>
        <w:tc>
          <w:tcPr>
            <w:tcW w:w="4314" w:type="dxa"/>
            <w:gridSpan w:val="8"/>
          </w:tcPr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9582E">
              <w:rPr>
                <w:rFonts w:ascii="Tahoma" w:hAnsi="Tahoma" w:cs="Tahoma"/>
                <w:b/>
                <w:sz w:val="20"/>
                <w:szCs w:val="20"/>
              </w:rPr>
              <w:t xml:space="preserve">ΑΜΚΑ: </w:t>
            </w:r>
          </w:p>
        </w:tc>
      </w:tr>
      <w:tr w:rsidR="00C06511" w:rsidRPr="0029582E" w:rsidTr="0029582E">
        <w:tc>
          <w:tcPr>
            <w:tcW w:w="8531" w:type="dxa"/>
            <w:gridSpan w:val="6"/>
          </w:tcPr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9582E">
              <w:rPr>
                <w:rFonts w:ascii="Tahoma" w:hAnsi="Tahoma" w:cs="Tahoma"/>
                <w:b/>
                <w:sz w:val="20"/>
                <w:szCs w:val="20"/>
              </w:rPr>
              <w:t>ΔΙΕΥΘΥΝΣΗ ΚΑΤΟΙΚΙΑΣ:</w:t>
            </w:r>
          </w:p>
        </w:tc>
        <w:tc>
          <w:tcPr>
            <w:tcW w:w="2157" w:type="dxa"/>
            <w:gridSpan w:val="4"/>
          </w:tcPr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9582E">
              <w:rPr>
                <w:rFonts w:ascii="Tahoma" w:hAnsi="Tahoma" w:cs="Tahoma"/>
                <w:b/>
                <w:sz w:val="20"/>
                <w:szCs w:val="20"/>
              </w:rPr>
              <w:t xml:space="preserve">ΟΡΟΦΟΣ: </w:t>
            </w:r>
          </w:p>
        </w:tc>
      </w:tr>
      <w:tr w:rsidR="00C06511" w:rsidRPr="0029582E" w:rsidTr="0029582E">
        <w:tc>
          <w:tcPr>
            <w:tcW w:w="10688" w:type="dxa"/>
            <w:gridSpan w:val="10"/>
          </w:tcPr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9582E">
              <w:rPr>
                <w:rFonts w:ascii="Tahoma" w:hAnsi="Tahoma" w:cs="Tahoma"/>
                <w:b/>
                <w:sz w:val="20"/>
                <w:szCs w:val="20"/>
              </w:rPr>
              <w:t>ΤΗΛΕΦΩΝΟ ΕΠΙΚΟΙΝΩΝΙΑΣ:</w:t>
            </w:r>
          </w:p>
        </w:tc>
      </w:tr>
      <w:tr w:rsidR="00C06511" w:rsidRPr="0029582E" w:rsidTr="0029582E">
        <w:tc>
          <w:tcPr>
            <w:tcW w:w="6374" w:type="dxa"/>
            <w:gridSpan w:val="2"/>
            <w:vMerge w:val="restart"/>
          </w:tcPr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9582E">
              <w:rPr>
                <w:rFonts w:ascii="Tahoma" w:hAnsi="Tahoma" w:cs="Tahoma"/>
                <w:b/>
                <w:sz w:val="20"/>
                <w:szCs w:val="20"/>
              </w:rPr>
              <w:t xml:space="preserve">ΟΙΚΟΓΕΝΕΙΑΚΗ ΚΑΤΑΣΤΑΣΗ: </w:t>
            </w:r>
          </w:p>
        </w:tc>
        <w:tc>
          <w:tcPr>
            <w:tcW w:w="3119" w:type="dxa"/>
            <w:gridSpan w:val="6"/>
          </w:tcPr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9582E">
              <w:rPr>
                <w:rFonts w:ascii="Tahoma" w:hAnsi="Tahoma" w:cs="Tahoma"/>
                <w:sz w:val="20"/>
                <w:szCs w:val="20"/>
              </w:rPr>
              <w:t>ΧΗΡΟΣ/Α</w:t>
            </w:r>
          </w:p>
        </w:tc>
        <w:tc>
          <w:tcPr>
            <w:tcW w:w="1195" w:type="dxa"/>
            <w:gridSpan w:val="2"/>
          </w:tcPr>
          <w:p w:rsidR="00C06511" w:rsidRPr="0029582E" w:rsidRDefault="00C06511" w:rsidP="0029582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06511" w:rsidRPr="0029582E" w:rsidTr="0029582E">
        <w:tc>
          <w:tcPr>
            <w:tcW w:w="6374" w:type="dxa"/>
            <w:gridSpan w:val="2"/>
            <w:vMerge/>
          </w:tcPr>
          <w:p w:rsidR="00C06511" w:rsidRPr="0029582E" w:rsidRDefault="00C06511" w:rsidP="0029582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6"/>
          </w:tcPr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9582E">
              <w:rPr>
                <w:rFonts w:ascii="Tahoma" w:hAnsi="Tahoma" w:cs="Tahoma"/>
                <w:sz w:val="20"/>
                <w:szCs w:val="20"/>
              </w:rPr>
              <w:t>ΕΓΓΑΜΟΣ/Η</w:t>
            </w:r>
          </w:p>
        </w:tc>
        <w:tc>
          <w:tcPr>
            <w:tcW w:w="1195" w:type="dxa"/>
            <w:gridSpan w:val="2"/>
          </w:tcPr>
          <w:p w:rsidR="00C06511" w:rsidRPr="0029582E" w:rsidRDefault="00C06511" w:rsidP="0029582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06511" w:rsidRPr="0029582E" w:rsidTr="0029582E">
        <w:tc>
          <w:tcPr>
            <w:tcW w:w="6374" w:type="dxa"/>
            <w:gridSpan w:val="2"/>
            <w:vMerge/>
          </w:tcPr>
          <w:p w:rsidR="00C06511" w:rsidRPr="0029582E" w:rsidRDefault="00C06511" w:rsidP="0029582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6"/>
          </w:tcPr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9582E">
              <w:rPr>
                <w:rFonts w:ascii="Tahoma" w:hAnsi="Tahoma" w:cs="Tahoma"/>
                <w:sz w:val="20"/>
                <w:szCs w:val="20"/>
              </w:rPr>
              <w:t>ΑΓΑΜΟΣ/Η</w:t>
            </w:r>
          </w:p>
        </w:tc>
        <w:tc>
          <w:tcPr>
            <w:tcW w:w="1195" w:type="dxa"/>
            <w:gridSpan w:val="2"/>
          </w:tcPr>
          <w:p w:rsidR="00C06511" w:rsidRPr="0029582E" w:rsidRDefault="00C06511" w:rsidP="0029582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06511" w:rsidRPr="0029582E" w:rsidTr="0029582E">
        <w:tc>
          <w:tcPr>
            <w:tcW w:w="6374" w:type="dxa"/>
            <w:gridSpan w:val="2"/>
            <w:vMerge/>
          </w:tcPr>
          <w:p w:rsidR="00C06511" w:rsidRPr="0029582E" w:rsidRDefault="00C06511" w:rsidP="0029582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6"/>
          </w:tcPr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9582E">
              <w:rPr>
                <w:rFonts w:ascii="Tahoma" w:hAnsi="Tahoma" w:cs="Tahoma"/>
                <w:sz w:val="20"/>
                <w:szCs w:val="20"/>
              </w:rPr>
              <w:t>ΔΙΕΖΕΥΓΜΕΝΟΣ/Η</w:t>
            </w:r>
          </w:p>
        </w:tc>
        <w:tc>
          <w:tcPr>
            <w:tcW w:w="1195" w:type="dxa"/>
            <w:gridSpan w:val="2"/>
          </w:tcPr>
          <w:p w:rsidR="00C06511" w:rsidRPr="0029582E" w:rsidRDefault="00C06511" w:rsidP="0029582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06511" w:rsidRPr="0029582E" w:rsidTr="0029582E">
        <w:tc>
          <w:tcPr>
            <w:tcW w:w="6374" w:type="dxa"/>
            <w:gridSpan w:val="2"/>
            <w:vMerge/>
          </w:tcPr>
          <w:p w:rsidR="00C06511" w:rsidRPr="0029582E" w:rsidRDefault="00C06511" w:rsidP="0029582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6"/>
          </w:tcPr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9582E">
              <w:rPr>
                <w:rFonts w:ascii="Tahoma" w:hAnsi="Tahoma" w:cs="Tahoma"/>
                <w:sz w:val="20"/>
                <w:szCs w:val="20"/>
              </w:rPr>
              <w:t>ΜΟΝΑΧΙΚΟΣ/Η</w:t>
            </w:r>
          </w:p>
        </w:tc>
        <w:tc>
          <w:tcPr>
            <w:tcW w:w="1195" w:type="dxa"/>
            <w:gridSpan w:val="2"/>
          </w:tcPr>
          <w:p w:rsidR="00C06511" w:rsidRPr="0029582E" w:rsidRDefault="00C06511" w:rsidP="0029582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06511" w:rsidRPr="0029582E" w:rsidTr="0029582E">
        <w:tc>
          <w:tcPr>
            <w:tcW w:w="6374" w:type="dxa"/>
            <w:gridSpan w:val="2"/>
            <w:vMerge/>
          </w:tcPr>
          <w:p w:rsidR="00C06511" w:rsidRPr="0029582E" w:rsidRDefault="00C06511" w:rsidP="0029582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6"/>
          </w:tcPr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9582E">
              <w:rPr>
                <w:rFonts w:ascii="Tahoma" w:hAnsi="Tahoma" w:cs="Tahoma"/>
                <w:sz w:val="20"/>
                <w:szCs w:val="20"/>
              </w:rPr>
              <w:t>ΕΝΗΛΙΚΑ ΤΕΚΝΑ</w:t>
            </w:r>
          </w:p>
        </w:tc>
        <w:tc>
          <w:tcPr>
            <w:tcW w:w="1195" w:type="dxa"/>
            <w:gridSpan w:val="2"/>
          </w:tcPr>
          <w:p w:rsidR="00C06511" w:rsidRPr="0029582E" w:rsidRDefault="00C06511" w:rsidP="0029582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06511" w:rsidRPr="0029582E" w:rsidTr="0029582E">
        <w:tc>
          <w:tcPr>
            <w:tcW w:w="6374" w:type="dxa"/>
            <w:gridSpan w:val="2"/>
          </w:tcPr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9582E">
              <w:rPr>
                <w:rFonts w:ascii="Tahoma" w:hAnsi="Tahoma" w:cs="Tahoma"/>
                <w:b/>
                <w:sz w:val="20"/>
                <w:szCs w:val="20"/>
              </w:rPr>
              <w:t>ΕΝΗΛΙΚΑ ΜΕΛΗ ΝΟΙΚΟΚΥΡΙΟΥ (ΑΡΙΘΜΟΣ)</w:t>
            </w:r>
          </w:p>
        </w:tc>
        <w:tc>
          <w:tcPr>
            <w:tcW w:w="4314" w:type="dxa"/>
            <w:gridSpan w:val="8"/>
          </w:tcPr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06511" w:rsidRPr="0029582E" w:rsidTr="0029582E">
        <w:tc>
          <w:tcPr>
            <w:tcW w:w="6374" w:type="dxa"/>
            <w:gridSpan w:val="2"/>
          </w:tcPr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9582E">
              <w:rPr>
                <w:rFonts w:ascii="Tahoma" w:hAnsi="Tahoma" w:cs="Tahoma"/>
                <w:b/>
                <w:sz w:val="20"/>
                <w:szCs w:val="20"/>
              </w:rPr>
              <w:t>ΑΡΙΘΜΟΣ ΑΤΟΜΩΝ Α.Μ.Ε.Α. ΣΤΟ ΣΠΙΤΙ</w:t>
            </w:r>
          </w:p>
        </w:tc>
        <w:tc>
          <w:tcPr>
            <w:tcW w:w="4314" w:type="dxa"/>
            <w:gridSpan w:val="8"/>
          </w:tcPr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06511" w:rsidRPr="0029582E" w:rsidTr="0029582E">
        <w:tc>
          <w:tcPr>
            <w:tcW w:w="6374" w:type="dxa"/>
            <w:gridSpan w:val="2"/>
          </w:tcPr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9582E">
              <w:rPr>
                <w:rFonts w:ascii="Tahoma" w:hAnsi="Tahoma" w:cs="Tahoma"/>
                <w:b/>
                <w:sz w:val="20"/>
                <w:szCs w:val="20"/>
              </w:rPr>
              <w:t>ΔΙΚΑΙΟΥΧΟΣ ΚΕΑ/ΚΟΙΝ. ΠΑΝΤΟΠΩΛΕΙΟΥ</w:t>
            </w:r>
          </w:p>
        </w:tc>
        <w:tc>
          <w:tcPr>
            <w:tcW w:w="1418" w:type="dxa"/>
            <w:gridSpan w:val="3"/>
          </w:tcPr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9582E">
              <w:rPr>
                <w:rFonts w:ascii="Tahoma" w:hAnsi="Tahoma" w:cs="Tahoma"/>
                <w:sz w:val="20"/>
                <w:szCs w:val="20"/>
              </w:rPr>
              <w:t>ΝΑΙ</w:t>
            </w:r>
          </w:p>
        </w:tc>
        <w:tc>
          <w:tcPr>
            <w:tcW w:w="739" w:type="dxa"/>
          </w:tcPr>
          <w:p w:rsidR="00C06511" w:rsidRPr="0029582E" w:rsidRDefault="00C06511" w:rsidP="0029582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  <w:gridSpan w:val="3"/>
          </w:tcPr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9582E">
              <w:rPr>
                <w:rFonts w:ascii="Tahoma" w:hAnsi="Tahoma" w:cs="Tahoma"/>
                <w:sz w:val="20"/>
                <w:szCs w:val="20"/>
              </w:rPr>
              <w:t>ΟΧΙ</w:t>
            </w:r>
          </w:p>
        </w:tc>
        <w:tc>
          <w:tcPr>
            <w:tcW w:w="628" w:type="dxa"/>
          </w:tcPr>
          <w:p w:rsidR="00C06511" w:rsidRPr="0029582E" w:rsidRDefault="00C06511" w:rsidP="0029582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06511" w:rsidRPr="0029582E" w:rsidTr="0029582E">
        <w:tc>
          <w:tcPr>
            <w:tcW w:w="6374" w:type="dxa"/>
            <w:gridSpan w:val="2"/>
          </w:tcPr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9582E">
              <w:rPr>
                <w:rFonts w:ascii="Tahoma" w:hAnsi="Tahoma" w:cs="Tahoma"/>
                <w:b/>
                <w:sz w:val="20"/>
                <w:szCs w:val="20"/>
              </w:rPr>
              <w:t>ΑΝΕΡΓΟΣ</w:t>
            </w:r>
          </w:p>
        </w:tc>
        <w:tc>
          <w:tcPr>
            <w:tcW w:w="1418" w:type="dxa"/>
            <w:gridSpan w:val="3"/>
          </w:tcPr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9582E">
              <w:rPr>
                <w:rFonts w:ascii="Tahoma" w:hAnsi="Tahoma" w:cs="Tahoma"/>
                <w:sz w:val="20"/>
                <w:szCs w:val="20"/>
              </w:rPr>
              <w:t>ΝΑΙ</w:t>
            </w:r>
          </w:p>
        </w:tc>
        <w:tc>
          <w:tcPr>
            <w:tcW w:w="739" w:type="dxa"/>
          </w:tcPr>
          <w:p w:rsidR="00C06511" w:rsidRPr="0029582E" w:rsidRDefault="00C06511" w:rsidP="0029582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  <w:gridSpan w:val="3"/>
          </w:tcPr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9582E">
              <w:rPr>
                <w:rFonts w:ascii="Tahoma" w:hAnsi="Tahoma" w:cs="Tahoma"/>
                <w:sz w:val="20"/>
                <w:szCs w:val="20"/>
              </w:rPr>
              <w:t>ΟΧΙ</w:t>
            </w:r>
          </w:p>
        </w:tc>
        <w:tc>
          <w:tcPr>
            <w:tcW w:w="628" w:type="dxa"/>
          </w:tcPr>
          <w:p w:rsidR="00C06511" w:rsidRPr="0029582E" w:rsidRDefault="00C06511" w:rsidP="0029582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06511" w:rsidRPr="0029582E" w:rsidTr="0029582E">
        <w:tc>
          <w:tcPr>
            <w:tcW w:w="6374" w:type="dxa"/>
            <w:gridSpan w:val="2"/>
          </w:tcPr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9582E">
              <w:rPr>
                <w:rFonts w:ascii="Tahoma" w:hAnsi="Tahoma" w:cs="Tahoma"/>
                <w:b/>
                <w:sz w:val="20"/>
                <w:szCs w:val="20"/>
              </w:rPr>
              <w:t>ΣΥΝΤΑΞΙΟΥΧΟΣ</w:t>
            </w:r>
          </w:p>
        </w:tc>
        <w:tc>
          <w:tcPr>
            <w:tcW w:w="1418" w:type="dxa"/>
            <w:gridSpan w:val="3"/>
          </w:tcPr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9582E">
              <w:rPr>
                <w:rFonts w:ascii="Tahoma" w:hAnsi="Tahoma" w:cs="Tahoma"/>
                <w:sz w:val="20"/>
                <w:szCs w:val="20"/>
              </w:rPr>
              <w:t>ΝΑΙ</w:t>
            </w:r>
          </w:p>
        </w:tc>
        <w:tc>
          <w:tcPr>
            <w:tcW w:w="739" w:type="dxa"/>
          </w:tcPr>
          <w:p w:rsidR="00C06511" w:rsidRPr="0029582E" w:rsidRDefault="00C06511" w:rsidP="0029582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  <w:gridSpan w:val="3"/>
          </w:tcPr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9582E">
              <w:rPr>
                <w:rFonts w:ascii="Tahoma" w:hAnsi="Tahoma" w:cs="Tahoma"/>
                <w:sz w:val="20"/>
                <w:szCs w:val="20"/>
              </w:rPr>
              <w:t>ΟΧΙ</w:t>
            </w:r>
          </w:p>
        </w:tc>
        <w:tc>
          <w:tcPr>
            <w:tcW w:w="628" w:type="dxa"/>
          </w:tcPr>
          <w:p w:rsidR="00C06511" w:rsidRPr="0029582E" w:rsidRDefault="00C06511" w:rsidP="0029582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06511" w:rsidRPr="0029582E" w:rsidTr="0029582E">
        <w:tc>
          <w:tcPr>
            <w:tcW w:w="6374" w:type="dxa"/>
            <w:gridSpan w:val="2"/>
          </w:tcPr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9582E">
              <w:rPr>
                <w:rFonts w:ascii="Tahoma" w:hAnsi="Tahoma" w:cs="Tahoma"/>
                <w:b/>
                <w:sz w:val="20"/>
                <w:szCs w:val="20"/>
              </w:rPr>
              <w:t>ΚΟΙΝΩΝΙΚΟ ΕΠΙΔΟΜΑ ΑΝΑΣΦΑΛΙΣΤΩΝ ΥΠΕΡΗΛΙΚΩΝ</w:t>
            </w:r>
          </w:p>
        </w:tc>
        <w:tc>
          <w:tcPr>
            <w:tcW w:w="1418" w:type="dxa"/>
            <w:gridSpan w:val="3"/>
          </w:tcPr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9582E">
              <w:rPr>
                <w:rFonts w:ascii="Tahoma" w:hAnsi="Tahoma" w:cs="Tahoma"/>
                <w:sz w:val="20"/>
                <w:szCs w:val="20"/>
              </w:rPr>
              <w:t>ΝΑΙ</w:t>
            </w:r>
          </w:p>
        </w:tc>
        <w:tc>
          <w:tcPr>
            <w:tcW w:w="739" w:type="dxa"/>
          </w:tcPr>
          <w:p w:rsidR="00C06511" w:rsidRPr="0029582E" w:rsidRDefault="00C06511" w:rsidP="0029582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  <w:gridSpan w:val="3"/>
          </w:tcPr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9582E">
              <w:rPr>
                <w:rFonts w:ascii="Tahoma" w:hAnsi="Tahoma" w:cs="Tahoma"/>
                <w:sz w:val="20"/>
                <w:szCs w:val="20"/>
              </w:rPr>
              <w:t>ΟΧΙ</w:t>
            </w:r>
          </w:p>
        </w:tc>
        <w:tc>
          <w:tcPr>
            <w:tcW w:w="628" w:type="dxa"/>
          </w:tcPr>
          <w:p w:rsidR="00C06511" w:rsidRPr="0029582E" w:rsidRDefault="00C06511" w:rsidP="0029582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06511" w:rsidRPr="0029582E" w:rsidTr="0029582E">
        <w:tc>
          <w:tcPr>
            <w:tcW w:w="6374" w:type="dxa"/>
            <w:gridSpan w:val="2"/>
          </w:tcPr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9582E">
              <w:rPr>
                <w:rFonts w:ascii="Tahoma" w:hAnsi="Tahoma" w:cs="Tahoma"/>
                <w:b/>
                <w:sz w:val="20"/>
                <w:szCs w:val="20"/>
              </w:rPr>
              <w:t>ΔΙΚΑΙΟΥΧΟΣ ΚΟΙΝ. ΦΑΡΜΑΚΕΙΟΥ</w:t>
            </w:r>
          </w:p>
        </w:tc>
        <w:tc>
          <w:tcPr>
            <w:tcW w:w="1418" w:type="dxa"/>
            <w:gridSpan w:val="3"/>
          </w:tcPr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9582E">
              <w:rPr>
                <w:rFonts w:ascii="Tahoma" w:hAnsi="Tahoma" w:cs="Tahoma"/>
                <w:sz w:val="20"/>
                <w:szCs w:val="20"/>
              </w:rPr>
              <w:t>ΝΑΙ</w:t>
            </w:r>
          </w:p>
        </w:tc>
        <w:tc>
          <w:tcPr>
            <w:tcW w:w="739" w:type="dxa"/>
          </w:tcPr>
          <w:p w:rsidR="00C06511" w:rsidRPr="0029582E" w:rsidRDefault="00C06511" w:rsidP="0029582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  <w:gridSpan w:val="3"/>
          </w:tcPr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9582E">
              <w:rPr>
                <w:rFonts w:ascii="Tahoma" w:hAnsi="Tahoma" w:cs="Tahoma"/>
                <w:sz w:val="20"/>
                <w:szCs w:val="20"/>
              </w:rPr>
              <w:t>ΟΧΙ</w:t>
            </w:r>
          </w:p>
        </w:tc>
        <w:tc>
          <w:tcPr>
            <w:tcW w:w="628" w:type="dxa"/>
          </w:tcPr>
          <w:p w:rsidR="00C06511" w:rsidRPr="0029582E" w:rsidRDefault="00C06511" w:rsidP="0029582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06511" w:rsidRPr="0029582E" w:rsidTr="0029582E">
        <w:tc>
          <w:tcPr>
            <w:tcW w:w="10688" w:type="dxa"/>
            <w:gridSpan w:val="10"/>
          </w:tcPr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9582E">
              <w:rPr>
                <w:rFonts w:ascii="Tahoma" w:hAnsi="Tahoma" w:cs="Tahoma"/>
                <w:b/>
                <w:sz w:val="20"/>
                <w:szCs w:val="20"/>
              </w:rPr>
              <w:t xml:space="preserve">ΣΟΒΑΡΑ ΠΡΟΒΛΗΜΑΤΑ ΥΓΕΙΑΣ: </w:t>
            </w:r>
          </w:p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06511" w:rsidRPr="0029582E" w:rsidTr="0029582E">
        <w:tc>
          <w:tcPr>
            <w:tcW w:w="10688" w:type="dxa"/>
            <w:gridSpan w:val="10"/>
          </w:tcPr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9582E">
              <w:rPr>
                <w:rFonts w:ascii="Tahoma" w:hAnsi="Tahoma" w:cs="Tahoma"/>
                <w:b/>
                <w:sz w:val="20"/>
                <w:szCs w:val="20"/>
              </w:rPr>
              <w:t xml:space="preserve">ΛΟΓΟΙ ΠΟΥ ΔΕΝ ΜΠΟΡΕΙ ή ΔΕΝ ΠΡΕΠΕΙ ΝΑ ΜΕΤΑΚΙΝΗΘΕΙ Ο/Η ΑΙΤΩΝ/ΟΥΣΑ: </w:t>
            </w:r>
          </w:p>
        </w:tc>
      </w:tr>
      <w:tr w:rsidR="00C06511" w:rsidRPr="0029582E" w:rsidTr="0029582E">
        <w:tc>
          <w:tcPr>
            <w:tcW w:w="10688" w:type="dxa"/>
            <w:gridSpan w:val="10"/>
            <w:tcBorders>
              <w:left w:val="nil"/>
              <w:right w:val="nil"/>
            </w:tcBorders>
          </w:tcPr>
          <w:p w:rsidR="00C06511" w:rsidRPr="0029582E" w:rsidRDefault="00C06511" w:rsidP="0029582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9582E">
              <w:rPr>
                <w:rFonts w:ascii="Tahoma" w:hAnsi="Tahoma" w:cs="Tahoma"/>
                <w:b/>
                <w:sz w:val="20"/>
                <w:szCs w:val="20"/>
              </w:rPr>
              <w:t>ΑΙΤΗΜΑ</w:t>
            </w:r>
          </w:p>
        </w:tc>
      </w:tr>
      <w:tr w:rsidR="00C06511" w:rsidRPr="0029582E" w:rsidTr="0029582E">
        <w:tc>
          <w:tcPr>
            <w:tcW w:w="6374" w:type="dxa"/>
            <w:gridSpan w:val="2"/>
          </w:tcPr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9582E">
              <w:rPr>
                <w:rFonts w:ascii="Tahoma" w:hAnsi="Tahoma" w:cs="Tahoma"/>
                <w:b/>
                <w:sz w:val="20"/>
                <w:szCs w:val="20"/>
              </w:rPr>
              <w:t>ΕΙΔΗ ΠΡΩΤΗΣ ΑΝΑΓΚΗΣ</w:t>
            </w:r>
          </w:p>
        </w:tc>
        <w:tc>
          <w:tcPr>
            <w:tcW w:w="1418" w:type="dxa"/>
            <w:gridSpan w:val="3"/>
          </w:tcPr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9582E">
              <w:rPr>
                <w:rFonts w:ascii="Tahoma" w:hAnsi="Tahoma" w:cs="Tahoma"/>
                <w:sz w:val="20"/>
                <w:szCs w:val="20"/>
                <w:lang w:val="en-US"/>
              </w:rPr>
              <w:t>NAI</w:t>
            </w:r>
          </w:p>
        </w:tc>
        <w:tc>
          <w:tcPr>
            <w:tcW w:w="850" w:type="dxa"/>
            <w:gridSpan w:val="2"/>
          </w:tcPr>
          <w:p w:rsidR="00C06511" w:rsidRPr="0029582E" w:rsidRDefault="00C06511" w:rsidP="0029582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9582E">
              <w:rPr>
                <w:rFonts w:ascii="Tahoma" w:hAnsi="Tahoma" w:cs="Tahoma"/>
                <w:sz w:val="20"/>
                <w:szCs w:val="20"/>
                <w:lang w:val="en-US"/>
              </w:rPr>
              <w:t>OXI</w:t>
            </w:r>
          </w:p>
        </w:tc>
        <w:tc>
          <w:tcPr>
            <w:tcW w:w="628" w:type="dxa"/>
          </w:tcPr>
          <w:p w:rsidR="00C06511" w:rsidRPr="0029582E" w:rsidRDefault="00C06511" w:rsidP="0029582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06511" w:rsidRPr="0029582E" w:rsidTr="0029582E">
        <w:tc>
          <w:tcPr>
            <w:tcW w:w="5344" w:type="dxa"/>
            <w:vMerge w:val="restart"/>
          </w:tcPr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9582E">
              <w:rPr>
                <w:rFonts w:ascii="Tahoma" w:hAnsi="Tahoma" w:cs="Tahoma"/>
                <w:b/>
                <w:sz w:val="20"/>
                <w:szCs w:val="20"/>
              </w:rPr>
              <w:t xml:space="preserve">ΦΑΡΜΑΚΑ </w:t>
            </w:r>
            <w:r w:rsidRPr="0029582E">
              <w:rPr>
                <w:rFonts w:ascii="Tahoma" w:hAnsi="Tahoma" w:cs="Tahoma"/>
                <w:sz w:val="20"/>
                <w:szCs w:val="20"/>
              </w:rPr>
              <w:t>(ΠΡΟΫΠΟΘΕΣΗ ΝΑ ΕΧΕΙ ΣΥΝΤΑΓΗ)</w:t>
            </w:r>
          </w:p>
        </w:tc>
        <w:tc>
          <w:tcPr>
            <w:tcW w:w="4149" w:type="dxa"/>
            <w:gridSpan w:val="7"/>
          </w:tcPr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9582E">
              <w:rPr>
                <w:rFonts w:ascii="Tahoma" w:hAnsi="Tahoma" w:cs="Tahoma"/>
                <w:sz w:val="20"/>
                <w:szCs w:val="20"/>
              </w:rPr>
              <w:t>Ο ΑΙΤΩΝ ΕΧΕΙ ΤΗ ΣΥΝΤΑΓΗ</w:t>
            </w:r>
          </w:p>
        </w:tc>
        <w:tc>
          <w:tcPr>
            <w:tcW w:w="1195" w:type="dxa"/>
            <w:gridSpan w:val="2"/>
          </w:tcPr>
          <w:p w:rsidR="00C06511" w:rsidRPr="0029582E" w:rsidRDefault="00C06511" w:rsidP="0029582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06511" w:rsidRPr="0029582E" w:rsidTr="0029582E">
        <w:tc>
          <w:tcPr>
            <w:tcW w:w="5344" w:type="dxa"/>
            <w:vMerge/>
          </w:tcPr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49" w:type="dxa"/>
            <w:gridSpan w:val="7"/>
          </w:tcPr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9582E">
              <w:rPr>
                <w:rFonts w:ascii="Tahoma" w:hAnsi="Tahoma" w:cs="Tahoma"/>
                <w:sz w:val="20"/>
                <w:szCs w:val="20"/>
              </w:rPr>
              <w:t>ΤΟ ΦΑΡΜΑΚΕΙΟ ΕΧΕΙ ΤΗ ΣΥΝΤΑΓΗ</w:t>
            </w:r>
          </w:p>
        </w:tc>
        <w:tc>
          <w:tcPr>
            <w:tcW w:w="1195" w:type="dxa"/>
            <w:gridSpan w:val="2"/>
          </w:tcPr>
          <w:p w:rsidR="00C06511" w:rsidRPr="0029582E" w:rsidRDefault="00C06511" w:rsidP="0029582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06511" w:rsidRPr="0029582E" w:rsidTr="0029582E">
        <w:tc>
          <w:tcPr>
            <w:tcW w:w="10688" w:type="dxa"/>
            <w:gridSpan w:val="10"/>
          </w:tcPr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9582E">
              <w:rPr>
                <w:rFonts w:ascii="Tahoma" w:hAnsi="Tahoma" w:cs="Tahoma"/>
                <w:b/>
                <w:sz w:val="20"/>
                <w:szCs w:val="20"/>
              </w:rPr>
              <w:t>ΔΙΕΥΘΥΝΣΗ ΦΑΡΜΑΚΕΙΟΥ:</w:t>
            </w:r>
            <w:r w:rsidRPr="0029582E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 </w:t>
            </w:r>
          </w:p>
        </w:tc>
      </w:tr>
      <w:tr w:rsidR="00C06511" w:rsidRPr="0029582E" w:rsidTr="0029582E">
        <w:tc>
          <w:tcPr>
            <w:tcW w:w="5344" w:type="dxa"/>
          </w:tcPr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9582E">
              <w:rPr>
                <w:rFonts w:ascii="Tahoma" w:hAnsi="Tahoma" w:cs="Tahoma"/>
                <w:b/>
                <w:sz w:val="20"/>
                <w:szCs w:val="20"/>
              </w:rPr>
              <w:t>ΔΙΕΚΠΕΡΑΙΩΣΗ ΥΠΟΘΕΣΕΩΝ ΣΤΟ ΚΕΠ</w:t>
            </w:r>
          </w:p>
        </w:tc>
        <w:tc>
          <w:tcPr>
            <w:tcW w:w="1597" w:type="dxa"/>
            <w:gridSpan w:val="2"/>
          </w:tcPr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9582E">
              <w:rPr>
                <w:rFonts w:ascii="Tahoma" w:hAnsi="Tahoma" w:cs="Tahoma"/>
                <w:sz w:val="20"/>
                <w:szCs w:val="20"/>
              </w:rPr>
              <w:t xml:space="preserve">ΝΑΙ </w:t>
            </w:r>
          </w:p>
        </w:tc>
        <w:tc>
          <w:tcPr>
            <w:tcW w:w="567" w:type="dxa"/>
          </w:tcPr>
          <w:p w:rsidR="00C06511" w:rsidRPr="0029582E" w:rsidRDefault="00C06511" w:rsidP="0029582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C06511" w:rsidRPr="0029582E" w:rsidRDefault="00C06511" w:rsidP="0029582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06511" w:rsidRPr="0029582E" w:rsidRDefault="00C06511" w:rsidP="0029582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582E">
              <w:rPr>
                <w:rFonts w:ascii="Tahoma" w:hAnsi="Tahoma" w:cs="Tahoma"/>
                <w:sz w:val="20"/>
                <w:szCs w:val="20"/>
              </w:rPr>
              <w:t>ΟΧΙ</w:t>
            </w:r>
          </w:p>
        </w:tc>
        <w:tc>
          <w:tcPr>
            <w:tcW w:w="1195" w:type="dxa"/>
            <w:gridSpan w:val="2"/>
          </w:tcPr>
          <w:p w:rsidR="00C06511" w:rsidRPr="0029582E" w:rsidRDefault="00C06511" w:rsidP="0029582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06511" w:rsidRPr="0029582E" w:rsidTr="0029582E">
        <w:tc>
          <w:tcPr>
            <w:tcW w:w="5344" w:type="dxa"/>
          </w:tcPr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9582E">
              <w:rPr>
                <w:rFonts w:ascii="Tahoma" w:hAnsi="Tahoma" w:cs="Tahoma"/>
                <w:b/>
                <w:sz w:val="20"/>
                <w:szCs w:val="20"/>
              </w:rPr>
              <w:t>ΓΡΑΜΜΗ ΨΥΧΟΛΟΓΙΚΗΣ ΥΠΟΣΤΗΡΙΞΗΣ</w:t>
            </w:r>
          </w:p>
        </w:tc>
        <w:tc>
          <w:tcPr>
            <w:tcW w:w="1597" w:type="dxa"/>
            <w:gridSpan w:val="2"/>
          </w:tcPr>
          <w:p w:rsidR="00C06511" w:rsidRPr="0029582E" w:rsidRDefault="00C06511" w:rsidP="002958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9582E">
              <w:rPr>
                <w:rFonts w:ascii="Tahoma" w:hAnsi="Tahoma" w:cs="Tahoma"/>
                <w:sz w:val="20"/>
                <w:szCs w:val="20"/>
              </w:rPr>
              <w:t>2109525803</w:t>
            </w:r>
          </w:p>
        </w:tc>
        <w:tc>
          <w:tcPr>
            <w:tcW w:w="567" w:type="dxa"/>
          </w:tcPr>
          <w:p w:rsidR="00C06511" w:rsidRPr="0029582E" w:rsidRDefault="00C06511" w:rsidP="0029582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C06511" w:rsidRPr="0029582E" w:rsidRDefault="00C06511" w:rsidP="0029582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5" w:type="dxa"/>
            <w:gridSpan w:val="2"/>
          </w:tcPr>
          <w:p w:rsidR="00C06511" w:rsidRPr="0029582E" w:rsidRDefault="00C06511" w:rsidP="0029582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C06511" w:rsidRDefault="00C06511" w:rsidP="002C3969">
      <w:pPr>
        <w:rPr>
          <w:rFonts w:ascii="Tahoma" w:hAnsi="Tahoma" w:cs="Tahoma"/>
          <w:b/>
          <w:sz w:val="18"/>
          <w:szCs w:val="18"/>
        </w:rPr>
      </w:pPr>
    </w:p>
    <w:p w:rsidR="00C06511" w:rsidRPr="002820A1" w:rsidRDefault="00C06511" w:rsidP="002C3969">
      <w:pPr>
        <w:rPr>
          <w:rFonts w:ascii="Tahoma" w:hAnsi="Tahoma" w:cs="Tahoma"/>
          <w:b/>
          <w:sz w:val="18"/>
          <w:szCs w:val="18"/>
          <w:u w:val="single"/>
        </w:rPr>
      </w:pPr>
      <w:r w:rsidRPr="002820A1">
        <w:rPr>
          <w:rFonts w:ascii="Tahoma" w:hAnsi="Tahoma" w:cs="Tahoma"/>
          <w:b/>
          <w:sz w:val="18"/>
          <w:szCs w:val="18"/>
          <w:u w:val="single"/>
        </w:rPr>
        <w:t>ΠΡΟΣΟΧΗ:</w:t>
      </w:r>
    </w:p>
    <w:p w:rsidR="00C06511" w:rsidRPr="002C3969" w:rsidRDefault="00C06511" w:rsidP="002C3969">
      <w:pPr>
        <w:rPr>
          <w:rFonts w:ascii="Tahoma" w:hAnsi="Tahoma" w:cs="Tahoma"/>
          <w:b/>
          <w:i/>
          <w:sz w:val="16"/>
          <w:szCs w:val="16"/>
          <w:u w:val="single"/>
        </w:rPr>
      </w:pPr>
      <w:r>
        <w:rPr>
          <w:noProof/>
          <w:lang w:eastAsia="el-GR"/>
        </w:rPr>
        <w:pict>
          <v:rect id="Ορθογώνιο 1" o:spid="_x0000_s1027" style="position:absolute;margin-left:267.15pt;margin-top:13.15pt;width:14.25pt;height:10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" fillcolor="#5b9bd5" strokecolor="#1f4d78" strokeweight="1pt"/>
        </w:pict>
      </w:r>
      <w:r w:rsidRPr="002C3969">
        <w:rPr>
          <w:rFonts w:ascii="Tahoma" w:hAnsi="Tahoma" w:cs="Tahoma"/>
          <w:b/>
          <w:i/>
          <w:sz w:val="16"/>
          <w:szCs w:val="16"/>
          <w:u w:val="single"/>
        </w:rPr>
        <w:t xml:space="preserve">ΕΠΙΤΡΕΠΩ ΤΗΝ ΕΠΕΞΕΡΓΑΣΙΑ ΚΑΙ ΑΠΟΘΗΚΕΥΣΗ ΤΩΝ ΠΡΟΣΩΠΙΚΩΝ ΜΟΥ ΔΕΔΟΜΕΝΩΝ ΓΙΑ ΟΤΙ ΑΦΟΡΑ ΤΟ ΠΡΟΓΡΑΜΜΑ ΕΚΤΑΚΤΗΣ ΒΟΗΘΕΙΑ ΣΤΟ ΣΠΙΤΙ ΛΟΓΩ </w:t>
      </w:r>
      <w:r w:rsidRPr="002C3969">
        <w:rPr>
          <w:rFonts w:ascii="Tahoma" w:hAnsi="Tahoma" w:cs="Tahoma"/>
          <w:b/>
          <w:i/>
          <w:sz w:val="16"/>
          <w:szCs w:val="16"/>
          <w:u w:val="single"/>
          <w:lang w:val="en-US"/>
        </w:rPr>
        <w:t>COVID</w:t>
      </w:r>
      <w:r w:rsidRPr="002C3969">
        <w:rPr>
          <w:rFonts w:ascii="Tahoma" w:hAnsi="Tahoma" w:cs="Tahoma"/>
          <w:b/>
          <w:i/>
          <w:sz w:val="16"/>
          <w:szCs w:val="16"/>
          <w:u w:val="single"/>
        </w:rPr>
        <w:t xml:space="preserve">-19 </w:t>
      </w:r>
      <w:r w:rsidRPr="002C3969">
        <w:rPr>
          <w:rFonts w:ascii="Tahoma" w:hAnsi="Tahoma" w:cs="Tahoma"/>
          <w:b/>
          <w:i/>
          <w:sz w:val="16"/>
          <w:szCs w:val="16"/>
          <w:u w:val="single"/>
          <w:lang w:val="en-US"/>
        </w:rPr>
        <w:t>TOY</w:t>
      </w:r>
      <w:r w:rsidRPr="002C3969">
        <w:rPr>
          <w:rFonts w:ascii="Tahoma" w:hAnsi="Tahoma" w:cs="Tahoma"/>
          <w:b/>
          <w:i/>
          <w:sz w:val="16"/>
          <w:szCs w:val="16"/>
          <w:u w:val="single"/>
        </w:rPr>
        <w:t xml:space="preserve"> ΔΗΜΟΥ ΚΑΛΛΙΘΕΑΣ     </w:t>
      </w:r>
    </w:p>
    <w:p w:rsidR="00C06511" w:rsidRPr="002C3969" w:rsidRDefault="00C06511" w:rsidP="002C3969">
      <w:pPr>
        <w:rPr>
          <w:rFonts w:ascii="Tahoma" w:hAnsi="Tahoma" w:cs="Tahoma"/>
          <w:b/>
          <w:sz w:val="18"/>
          <w:szCs w:val="18"/>
        </w:rPr>
      </w:pPr>
    </w:p>
    <w:p w:rsidR="00C06511" w:rsidRPr="00ED30C7" w:rsidRDefault="00C06511" w:rsidP="00704581">
      <w:pPr>
        <w:ind w:left="3600" w:firstLine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</w:t>
      </w:r>
      <w:r w:rsidRPr="00CD5DAC">
        <w:rPr>
          <w:rFonts w:ascii="Tahoma" w:hAnsi="Tahoma" w:cs="Tahoma"/>
          <w:b/>
          <w:sz w:val="20"/>
          <w:szCs w:val="20"/>
        </w:rPr>
        <w:t>ΗΜΕΡΟΜΗΝΙΑ:</w:t>
      </w:r>
    </w:p>
    <w:p w:rsidR="00C06511" w:rsidRDefault="00C06511">
      <w:pPr>
        <w:rPr>
          <w:rFonts w:ascii="Tahoma" w:hAnsi="Tahoma" w:cs="Tahoma"/>
          <w:b/>
          <w:sz w:val="20"/>
          <w:szCs w:val="20"/>
          <w:lang w:val="en-US"/>
        </w:rPr>
      </w:pPr>
      <w:r w:rsidRPr="00ED30C7">
        <w:rPr>
          <w:rFonts w:ascii="Tahoma" w:hAnsi="Tahoma" w:cs="Tahoma"/>
          <w:b/>
          <w:sz w:val="20"/>
          <w:szCs w:val="20"/>
        </w:rPr>
        <w:t xml:space="preserve">ΟΝΟΜΑΤΕΠΩΝΥΜΟ ΠΑΡΑΛΑΒΟΝΤΑ: </w:t>
      </w:r>
      <w:r w:rsidRPr="00ED30C7">
        <w:rPr>
          <w:rFonts w:ascii="Tahoma" w:hAnsi="Tahoma" w:cs="Tahoma"/>
          <w:b/>
          <w:sz w:val="20"/>
          <w:szCs w:val="20"/>
          <w:lang w:val="en-US"/>
        </w:rPr>
        <w:t xml:space="preserve">  </w:t>
      </w:r>
    </w:p>
    <w:p w:rsidR="00C06511" w:rsidRDefault="00C06511">
      <w:pPr>
        <w:rPr>
          <w:rFonts w:ascii="Tahoma" w:hAnsi="Tahoma" w:cs="Tahoma"/>
          <w:b/>
          <w:sz w:val="20"/>
          <w:szCs w:val="20"/>
          <w:lang w:val="en-US"/>
        </w:rPr>
      </w:pPr>
    </w:p>
    <w:p w:rsidR="00C06511" w:rsidRPr="002C3969" w:rsidRDefault="00C06511">
      <w:pPr>
        <w:rPr>
          <w:rFonts w:ascii="Tahoma" w:hAnsi="Tahoma" w:cs="Tahoma"/>
          <w:b/>
          <w:sz w:val="20"/>
          <w:szCs w:val="20"/>
        </w:rPr>
      </w:pPr>
    </w:p>
    <w:sectPr w:rsidR="00C06511" w:rsidRPr="002C3969" w:rsidSect="00FE21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18E"/>
    <w:rsid w:val="0003166E"/>
    <w:rsid w:val="0005177E"/>
    <w:rsid w:val="000E2899"/>
    <w:rsid w:val="00127C4A"/>
    <w:rsid w:val="00136208"/>
    <w:rsid w:val="0013779C"/>
    <w:rsid w:val="001B5B94"/>
    <w:rsid w:val="002443A4"/>
    <w:rsid w:val="002820A1"/>
    <w:rsid w:val="0029350C"/>
    <w:rsid w:val="0029582E"/>
    <w:rsid w:val="002A208E"/>
    <w:rsid w:val="002C33BB"/>
    <w:rsid w:val="002C3969"/>
    <w:rsid w:val="003021D3"/>
    <w:rsid w:val="003858B2"/>
    <w:rsid w:val="003E6FBF"/>
    <w:rsid w:val="003F5E82"/>
    <w:rsid w:val="004359AC"/>
    <w:rsid w:val="004452AC"/>
    <w:rsid w:val="00454FA9"/>
    <w:rsid w:val="004628DE"/>
    <w:rsid w:val="004634C6"/>
    <w:rsid w:val="004B6867"/>
    <w:rsid w:val="005035BB"/>
    <w:rsid w:val="005179D9"/>
    <w:rsid w:val="0053569B"/>
    <w:rsid w:val="005433B1"/>
    <w:rsid w:val="00583C87"/>
    <w:rsid w:val="005B1123"/>
    <w:rsid w:val="006502E3"/>
    <w:rsid w:val="006626ED"/>
    <w:rsid w:val="00681E80"/>
    <w:rsid w:val="00685024"/>
    <w:rsid w:val="006B3133"/>
    <w:rsid w:val="006B6FED"/>
    <w:rsid w:val="006C734A"/>
    <w:rsid w:val="00704581"/>
    <w:rsid w:val="00753F06"/>
    <w:rsid w:val="007602C0"/>
    <w:rsid w:val="007675E9"/>
    <w:rsid w:val="007A32EC"/>
    <w:rsid w:val="00807A39"/>
    <w:rsid w:val="00965291"/>
    <w:rsid w:val="009C3D61"/>
    <w:rsid w:val="00A27823"/>
    <w:rsid w:val="00A55997"/>
    <w:rsid w:val="00A730C6"/>
    <w:rsid w:val="00A90DD0"/>
    <w:rsid w:val="00AD6F04"/>
    <w:rsid w:val="00B07DB6"/>
    <w:rsid w:val="00B347BC"/>
    <w:rsid w:val="00B544CE"/>
    <w:rsid w:val="00B75ACF"/>
    <w:rsid w:val="00BA16CC"/>
    <w:rsid w:val="00BF6424"/>
    <w:rsid w:val="00C06511"/>
    <w:rsid w:val="00C7319E"/>
    <w:rsid w:val="00C93110"/>
    <w:rsid w:val="00CB22DF"/>
    <w:rsid w:val="00CD5DAC"/>
    <w:rsid w:val="00CF4FA4"/>
    <w:rsid w:val="00CF6972"/>
    <w:rsid w:val="00D07836"/>
    <w:rsid w:val="00D35D6D"/>
    <w:rsid w:val="00D87530"/>
    <w:rsid w:val="00D97447"/>
    <w:rsid w:val="00DA490E"/>
    <w:rsid w:val="00E107BE"/>
    <w:rsid w:val="00E147EF"/>
    <w:rsid w:val="00E9569E"/>
    <w:rsid w:val="00ED30C7"/>
    <w:rsid w:val="00F77A76"/>
    <w:rsid w:val="00FA09B4"/>
    <w:rsid w:val="00FD3CD1"/>
    <w:rsid w:val="00FD7E7B"/>
    <w:rsid w:val="00FE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B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21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77A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54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4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195</Words>
  <Characters>1053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ΕΚΤΑΚΤΗ ΒΟΗΘΕΙΑ ΣΤΟ ΣΠΙΤΙ (ΕΓΚΥΚΛΙΟΣ ΥΠΕΣ 8/11/2020 ΜΕ ΑΔΑ: Ψ7Ψ746ΜΤΛ6-0ΚΩ)</dc:title>
  <dc:subject/>
  <dc:creator>ΜΠΑΙΡΑΜΗ ΕΥΔΟΞΙΑ</dc:creator>
  <cp:keywords/>
  <dc:description/>
  <cp:lastModifiedBy>gio</cp:lastModifiedBy>
  <cp:revision>2</cp:revision>
  <cp:lastPrinted>2020-11-09T08:22:00Z</cp:lastPrinted>
  <dcterms:created xsi:type="dcterms:W3CDTF">2020-11-09T10:04:00Z</dcterms:created>
  <dcterms:modified xsi:type="dcterms:W3CDTF">2020-11-09T10:04:00Z</dcterms:modified>
</cp:coreProperties>
</file>